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91" w:rsidRPr="00606E3F" w:rsidRDefault="00EF6A91">
      <w:pPr>
        <w:pStyle w:val="a3"/>
        <w:rPr>
          <w:rFonts w:ascii="Meiryo UI" w:eastAsia="Meiryo UI" w:hAnsi="Meiryo UI"/>
          <w:spacing w:val="0"/>
          <w:sz w:val="24"/>
          <w:szCs w:val="24"/>
        </w:rPr>
      </w:pPr>
    </w:p>
    <w:p w:rsidR="000322C1" w:rsidRPr="00606E3F" w:rsidRDefault="0087312A" w:rsidP="00BF5D67">
      <w:pPr>
        <w:pStyle w:val="a3"/>
        <w:spacing w:line="484" w:lineRule="exact"/>
        <w:jc w:val="center"/>
        <w:rPr>
          <w:rFonts w:ascii="Meiryo UI" w:eastAsia="Meiryo UI" w:hAnsi="Meiryo UI"/>
          <w:b/>
          <w:spacing w:val="0"/>
          <w:sz w:val="22"/>
        </w:rPr>
      </w:pPr>
      <w:r w:rsidRPr="00606E3F">
        <w:rPr>
          <w:rFonts w:ascii="Meiryo UI" w:eastAsia="Meiryo UI" w:hAnsi="Meiryo UI" w:hint="eastAsia"/>
          <w:b/>
          <w:spacing w:val="2"/>
          <w:sz w:val="48"/>
          <w:szCs w:val="44"/>
        </w:rPr>
        <w:t>バレーボールフェスティバル参加申込書</w:t>
      </w:r>
    </w:p>
    <w:p w:rsidR="00606E3F" w:rsidRPr="00606E3F" w:rsidRDefault="00BF5D67" w:rsidP="00606E3F">
      <w:pPr>
        <w:pStyle w:val="a3"/>
        <w:spacing w:line="320" w:lineRule="exact"/>
        <w:rPr>
          <w:rFonts w:ascii="Meiryo UI" w:eastAsia="Meiryo UI" w:hAnsi="Meiryo UI"/>
          <w:spacing w:val="0"/>
        </w:rPr>
      </w:pPr>
      <w:r w:rsidRPr="00606E3F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0B5F6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" strokeweight="2.25pt"/>
            </w:pict>
          </mc:Fallback>
        </mc:AlternateContent>
      </w:r>
      <w:r w:rsidR="00606E3F" w:rsidRPr="00606E3F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4053D" wp14:editId="7369C136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7D009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" strokeweight="2.25pt"/>
            </w:pict>
          </mc:Fallback>
        </mc:AlternateContent>
      </w:r>
    </w:p>
    <w:p w:rsidR="00606E3F" w:rsidRPr="00606E3F" w:rsidRDefault="00606E3F" w:rsidP="00606E3F">
      <w:pPr>
        <w:pStyle w:val="a3"/>
        <w:rPr>
          <w:rFonts w:ascii="Meiryo UI" w:eastAsia="Meiryo UI" w:hAnsi="Meiryo UI"/>
          <w:spacing w:val="0"/>
        </w:rPr>
      </w:pPr>
      <w:r w:rsidRPr="00606E3F">
        <w:rPr>
          <w:rFonts w:ascii="Meiryo UI" w:eastAsia="Meiryo UI" w:hAnsi="Meiryo UI" w:hint="eastAsia"/>
          <w:sz w:val="30"/>
          <w:szCs w:val="30"/>
        </w:rPr>
        <w:t>チーム名</w:t>
      </w:r>
      <w:r w:rsidRPr="00606E3F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606E3F">
        <w:rPr>
          <w:rFonts w:ascii="Meiryo UI" w:eastAsia="Meiryo UI" w:hAnsi="Meiryo UI" w:hint="eastAsia"/>
          <w:sz w:val="30"/>
          <w:szCs w:val="30"/>
        </w:rPr>
        <w:t>男・女</w:t>
      </w:r>
      <w:r w:rsidRPr="00606E3F">
        <w:rPr>
          <w:rFonts w:ascii="Meiryo UI" w:eastAsia="Meiryo UI" w:hAnsi="Meiryo UI" w:cs="Times New Roman" w:hint="eastAsia"/>
          <w:spacing w:val="0"/>
        </w:rPr>
        <w:t xml:space="preserve">  </w:t>
      </w:r>
      <w:r w:rsidRPr="00606E3F">
        <w:rPr>
          <w:rFonts w:ascii="Meiryo UI" w:eastAsia="Meiryo UI" w:hAnsi="Meiryo UI" w:hint="eastAsia"/>
        </w:rPr>
        <w:t>○をつける</w:t>
      </w:r>
    </w:p>
    <w:p w:rsidR="00606E3F" w:rsidRPr="00606E3F" w:rsidRDefault="00606E3F" w:rsidP="00606E3F">
      <w:pPr>
        <w:pStyle w:val="a3"/>
        <w:rPr>
          <w:rFonts w:ascii="Meiryo UI" w:eastAsia="Meiryo UI" w:hAnsi="Meiryo UI"/>
          <w:spacing w:val="0"/>
        </w:rPr>
      </w:pPr>
      <w:r w:rsidRPr="00606E3F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261C78" wp14:editId="401EF824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DD694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1K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c4xUqSF&#10;Fm2E4ugp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uoPtSh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606E3F" w:rsidRPr="004F2361" w:rsidRDefault="00606E3F" w:rsidP="00606E3F">
      <w:pPr>
        <w:pStyle w:val="a3"/>
        <w:rPr>
          <w:rFonts w:ascii="Meiryo UI" w:eastAsia="Meiryo UI" w:hAnsi="Meiryo UI"/>
          <w:spacing w:val="0"/>
        </w:rPr>
      </w:pPr>
    </w:p>
    <w:p w:rsidR="00606E3F" w:rsidRPr="004F2361" w:rsidRDefault="00606E3F" w:rsidP="00606E3F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:rsidR="00606E3F" w:rsidRPr="004F2361" w:rsidRDefault="00606E3F" w:rsidP="00606E3F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226107" wp14:editId="64F15595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3DDA0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oH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X7CSJEW&#10;WrQRiqM8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RjXKB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606E3F" w:rsidRPr="004F2361" w:rsidRDefault="00606E3F" w:rsidP="00606E3F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</w:t>
      </w:r>
      <w:r w:rsidRPr="004F2361">
        <w:rPr>
          <w:rFonts w:ascii="Meiryo UI" w:eastAsia="Meiryo UI" w:hAnsi="Meiryo UI" w:cs="Times New Roman" w:hint="eastAsia"/>
          <w:spacing w:val="0"/>
          <w:sz w:val="24"/>
          <w:szCs w:val="24"/>
          <w:lang w:eastAsia="zh-TW"/>
        </w:rPr>
        <w:t xml:space="preserve"> </w:t>
      </w: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:rsidR="00606E3F" w:rsidRPr="004F2361" w:rsidRDefault="00606E3F" w:rsidP="00606E3F">
      <w:pPr>
        <w:pStyle w:val="a3"/>
        <w:ind w:left="504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:rsidR="00606E3F" w:rsidRPr="004F2361" w:rsidRDefault="00606E3F" w:rsidP="00606E3F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  <w:bookmarkStart w:id="0" w:name="_GoBack"/>
      <w:bookmarkEnd w:id="0"/>
    </w:p>
    <w:p w:rsidR="00606E3F" w:rsidRPr="004F2361" w:rsidRDefault="00606E3F" w:rsidP="00606E3F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6D21B4" wp14:editId="0AB2B170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E33C8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2UGgIAAFIEAAAOAAAAZHJzL2Uyb0RvYy54bWysVE2P2jAQvVfqf7B8hyQ0s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VAs9lB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606E3F" w:rsidRPr="004F2361" w:rsidRDefault="00606E3F" w:rsidP="00606E3F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:rsidR="00606E3F" w:rsidRPr="004F2361" w:rsidRDefault="00606E3F" w:rsidP="00606E3F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4DCE43" wp14:editId="37EE9923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B038C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X7GgIAAFIEAAAOAAAAZHJzL2Uyb0RvYy54bWysVMGO2jAQvVfqP1i5QxIaW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I09V+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606E3F" w:rsidRPr="004F2361" w:rsidRDefault="00606E3F" w:rsidP="00606E3F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:rsidR="00606E3F" w:rsidRPr="004F2361" w:rsidRDefault="00606E3F" w:rsidP="00606E3F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606E3F" w:rsidRPr="004F2361" w:rsidTr="00E5649A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0E4BB2">
              <w:rPr>
                <w:rFonts w:ascii="Meiryo UI" w:eastAsia="Meiryo UI" w:hAnsi="Meiryo UI" w:hint="eastAsia"/>
                <w:spacing w:val="12"/>
                <w:w w:val="95"/>
                <w:sz w:val="30"/>
                <w:szCs w:val="30"/>
                <w:fitText w:val="864" w:id="1680665858"/>
              </w:rPr>
              <w:t>背番</w:t>
            </w:r>
            <w:r w:rsidRPr="000E4BB2">
              <w:rPr>
                <w:rFonts w:ascii="Meiryo UI" w:eastAsia="Meiryo UI" w:hAnsi="Meiryo UI" w:hint="eastAsia"/>
                <w:spacing w:val="-6"/>
                <w:w w:val="95"/>
                <w:sz w:val="30"/>
                <w:szCs w:val="30"/>
                <w:fitText w:val="864" w:id="1680665858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0E4BB2">
              <w:rPr>
                <w:rFonts w:ascii="Meiryo UI" w:eastAsia="Meiryo UI" w:hAnsi="Meiryo UI" w:hint="eastAsia"/>
                <w:spacing w:val="12"/>
                <w:w w:val="95"/>
                <w:sz w:val="30"/>
                <w:szCs w:val="30"/>
                <w:fitText w:val="864" w:id="1680665859"/>
              </w:rPr>
              <w:t>背番</w:t>
            </w:r>
            <w:r w:rsidRPr="000E4BB2">
              <w:rPr>
                <w:rFonts w:ascii="Meiryo UI" w:eastAsia="Meiryo UI" w:hAnsi="Meiryo UI" w:hint="eastAsia"/>
                <w:spacing w:val="-6"/>
                <w:w w:val="95"/>
                <w:sz w:val="30"/>
                <w:szCs w:val="30"/>
                <w:fitText w:val="864" w:id="1680665859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606E3F" w:rsidRPr="004F2361" w:rsidTr="00E5649A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606E3F" w:rsidRPr="004F2361" w:rsidTr="00E5649A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606E3F" w:rsidRPr="004F2361" w:rsidTr="00E5649A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606E3F" w:rsidRPr="004F2361" w:rsidTr="00E5649A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606E3F" w:rsidRPr="004F2361" w:rsidTr="00E5649A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606E3F" w:rsidRPr="004F2361" w:rsidTr="00E5649A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606E3F" w:rsidRPr="004F2361" w:rsidTr="00E5649A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606E3F" w:rsidRPr="004F2361" w:rsidTr="00E5649A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6E3F" w:rsidRPr="004F2361" w:rsidRDefault="00606E3F" w:rsidP="00E5649A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:rsidR="00606E3F" w:rsidRPr="004F2361" w:rsidRDefault="00606E3F" w:rsidP="00606E3F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:rsidR="00606E3F" w:rsidRPr="004F2361" w:rsidRDefault="00606E3F" w:rsidP="00606E3F">
      <w:pPr>
        <w:pStyle w:val="a3"/>
        <w:rPr>
          <w:rFonts w:ascii="Meiryo UI" w:eastAsia="Meiryo UI" w:hAnsi="Meiryo UI"/>
          <w:spacing w:val="0"/>
        </w:rPr>
      </w:pPr>
    </w:p>
    <w:p w:rsidR="00606E3F" w:rsidRPr="004F2361" w:rsidRDefault="00606E3F" w:rsidP="00606E3F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:rsidR="00606E3F" w:rsidRPr="004F2361" w:rsidRDefault="00606E3F" w:rsidP="00606E3F">
      <w:pPr>
        <w:pStyle w:val="a3"/>
        <w:rPr>
          <w:rFonts w:ascii="Meiryo UI" w:eastAsia="Meiryo UI" w:hAnsi="Meiryo UI"/>
          <w:spacing w:val="0"/>
          <w:lang w:eastAsia="zh-TW"/>
        </w:rPr>
      </w:pPr>
    </w:p>
    <w:p w:rsidR="00606E3F" w:rsidRPr="004F2361" w:rsidRDefault="00606E3F" w:rsidP="00606E3F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:rsidR="00606E3F" w:rsidRPr="00D84211" w:rsidRDefault="00606E3F" w:rsidP="00606E3F">
      <w:pPr>
        <w:pStyle w:val="a3"/>
        <w:rPr>
          <w:rFonts w:ascii="HGSｺﾞｼｯｸM" w:eastAsia="HGSｺﾞｼｯｸM"/>
          <w:spacing w:val="0"/>
          <w:lang w:eastAsia="zh-TW"/>
        </w:rPr>
      </w:pPr>
    </w:p>
    <w:p w:rsidR="0087312A" w:rsidRPr="00BF5D67" w:rsidRDefault="0087312A" w:rsidP="000322C1">
      <w:pPr>
        <w:pStyle w:val="a3"/>
        <w:spacing w:line="484" w:lineRule="exact"/>
        <w:rPr>
          <w:rFonts w:ascii="HGSｺﾞｼｯｸM" w:eastAsia="HGSｺﾞｼｯｸM"/>
          <w:spacing w:val="0"/>
        </w:rPr>
      </w:pPr>
    </w:p>
    <w:sectPr w:rsidR="0087312A" w:rsidRPr="00BF5D67" w:rsidSect="002E4E0D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B2" w:rsidRDefault="000E4BB2" w:rsidP="000C6070">
      <w:r>
        <w:separator/>
      </w:r>
    </w:p>
  </w:endnote>
  <w:endnote w:type="continuationSeparator" w:id="0">
    <w:p w:rsidR="000E4BB2" w:rsidRDefault="000E4BB2" w:rsidP="000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B2" w:rsidRDefault="000E4BB2" w:rsidP="000C6070">
      <w:r>
        <w:separator/>
      </w:r>
    </w:p>
  </w:footnote>
  <w:footnote w:type="continuationSeparator" w:id="0">
    <w:p w:rsidR="000E4BB2" w:rsidRDefault="000E4BB2" w:rsidP="000C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2A"/>
    <w:rsid w:val="00025480"/>
    <w:rsid w:val="000322C1"/>
    <w:rsid w:val="000662D1"/>
    <w:rsid w:val="000C4D53"/>
    <w:rsid w:val="000C6070"/>
    <w:rsid w:val="000E4BB2"/>
    <w:rsid w:val="001039EF"/>
    <w:rsid w:val="001436F9"/>
    <w:rsid w:val="001C4535"/>
    <w:rsid w:val="001C4B48"/>
    <w:rsid w:val="00266B79"/>
    <w:rsid w:val="00286B38"/>
    <w:rsid w:val="002B76F0"/>
    <w:rsid w:val="002E4E0D"/>
    <w:rsid w:val="00307F4E"/>
    <w:rsid w:val="0039124A"/>
    <w:rsid w:val="003B59BE"/>
    <w:rsid w:val="00416F3A"/>
    <w:rsid w:val="00473596"/>
    <w:rsid w:val="004C036E"/>
    <w:rsid w:val="0051635B"/>
    <w:rsid w:val="005E44D1"/>
    <w:rsid w:val="00606E3F"/>
    <w:rsid w:val="006619EB"/>
    <w:rsid w:val="0075095E"/>
    <w:rsid w:val="00766F1A"/>
    <w:rsid w:val="007B350C"/>
    <w:rsid w:val="00847BC0"/>
    <w:rsid w:val="0087114A"/>
    <w:rsid w:val="0087312A"/>
    <w:rsid w:val="008B2DE7"/>
    <w:rsid w:val="00912990"/>
    <w:rsid w:val="0094578B"/>
    <w:rsid w:val="00984C76"/>
    <w:rsid w:val="009C0CD5"/>
    <w:rsid w:val="00A247B2"/>
    <w:rsid w:val="00A83EE0"/>
    <w:rsid w:val="00AA715B"/>
    <w:rsid w:val="00AE14E6"/>
    <w:rsid w:val="00B1634D"/>
    <w:rsid w:val="00BF5D67"/>
    <w:rsid w:val="00C80C0D"/>
    <w:rsid w:val="00C84C4A"/>
    <w:rsid w:val="00C94BBD"/>
    <w:rsid w:val="00CF0F54"/>
    <w:rsid w:val="00E27910"/>
    <w:rsid w:val="00E72B29"/>
    <w:rsid w:val="00E908D4"/>
    <w:rsid w:val="00EB246C"/>
    <w:rsid w:val="00EB2C15"/>
    <w:rsid w:val="00EB54D0"/>
    <w:rsid w:val="00EF6A91"/>
    <w:rsid w:val="00F92933"/>
    <w:rsid w:val="00FB3F92"/>
    <w:rsid w:val="00FE6233"/>
    <w:rsid w:val="00FF2F92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0D544-AD14-4C62-973A-3D690896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Ｐ明朝" w:hAnsi="Times New Roman" w:cs="ＭＳ Ｐ明朝"/>
      <w:spacing w:val="1"/>
      <w:sz w:val="21"/>
      <w:szCs w:val="21"/>
    </w:rPr>
  </w:style>
  <w:style w:type="paragraph" w:styleId="a4">
    <w:name w:val="Balloon Text"/>
    <w:basedOn w:val="a"/>
    <w:semiHidden/>
    <w:rsid w:val="002E4E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070"/>
    <w:rPr>
      <w:kern w:val="2"/>
      <w:sz w:val="21"/>
      <w:szCs w:val="24"/>
    </w:rPr>
  </w:style>
  <w:style w:type="paragraph" w:styleId="a7">
    <w:name w:val="footer"/>
    <w:basedOn w:val="a"/>
    <w:link w:val="a8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7;&#12540;&#12479;\&#35914;&#27211;&#12496;&#12524;&#12540;&#12508;&#12540;&#12523;&#21332;&#20250;&#65288;&#20107;&#21209;&#23616;&#65289;\2018&#24180;\&#35201;&#38917;&#12539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95E0-E592-44BC-BDC2-725AD8DE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第１９回豊橋市バレーボールフェステイバル</vt:lpstr>
      <vt:lpstr>第１９回豊橋市バレーボールフェステイバル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第１９回豊橋市バレーボールフェステイバル</dc:title>
  <dc:subject/>
  <dc:creator>磯村　定孝</dc:creator>
  <cp:keywords/>
  <dc:description/>
  <cp:lastModifiedBy>敦志 中田</cp:lastModifiedBy>
  <cp:revision>2</cp:revision>
  <cp:lastPrinted>2017-03-18T23:34:00Z</cp:lastPrinted>
  <dcterms:created xsi:type="dcterms:W3CDTF">2018-04-05T10:46:00Z</dcterms:created>
  <dcterms:modified xsi:type="dcterms:W3CDTF">2018-04-05T10:46:00Z</dcterms:modified>
</cp:coreProperties>
</file>