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06E10" w14:textId="77777777" w:rsidR="00AC1DA1" w:rsidRPr="00AC1DA1" w:rsidRDefault="00AC1DA1" w:rsidP="00AC1DA1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-2"/>
          <w:sz w:val="48"/>
          <w:szCs w:val="48"/>
        </w:rPr>
      </w:pPr>
      <w:bookmarkStart w:id="0" w:name="_Hlk68931082"/>
      <w:r w:rsidRPr="00AC1DA1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豊橋市バレーボールフェスティバル</w:t>
      </w:r>
    </w:p>
    <w:bookmarkEnd w:id="0"/>
    <w:p w14:paraId="19DE3F8B" w14:textId="286572F8" w:rsidR="00AC1DA1" w:rsidRPr="00AC1DA1" w:rsidRDefault="00AC1DA1" w:rsidP="00AC1DA1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0"/>
          <w:sz w:val="48"/>
          <w:szCs w:val="48"/>
        </w:rPr>
      </w:pPr>
      <w:r w:rsidRPr="00AC1DA1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一般男女9</w:t>
      </w:r>
      <w:r w:rsidRPr="00AC1DA1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人制</w:t>
      </w:r>
      <w:r w:rsidRPr="00AC1DA1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春季</w:t>
      </w:r>
      <w:r w:rsidRPr="00AC1DA1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大会</w:t>
      </w:r>
      <w:r w:rsidRPr="00AC1DA1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 xml:space="preserve">　</w:t>
      </w:r>
      <w:r w:rsidRPr="00AC1DA1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参加申込書</w:t>
      </w:r>
    </w:p>
    <w:p w14:paraId="7E38899D" w14:textId="77777777" w:rsidR="00AC1DA1" w:rsidRPr="004F2361" w:rsidRDefault="00AC1DA1" w:rsidP="00AC1DA1">
      <w:pPr>
        <w:pStyle w:val="a3"/>
        <w:spacing w:line="484" w:lineRule="exact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45F1" wp14:editId="5E90241D">
                <wp:simplePos x="0" y="0"/>
                <wp:positionH relativeFrom="column">
                  <wp:posOffset>5720715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0DF1E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4.4pt" to="45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" strokeweight="2.25pt"/>
            </w:pict>
          </mc:Fallback>
        </mc:AlternateContent>
      </w:r>
    </w:p>
    <w:p w14:paraId="5A044F3C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チーム名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                                                　　　　</w:t>
      </w:r>
      <w:r w:rsidRPr="004F2361">
        <w:rPr>
          <w:rFonts w:ascii="Meiryo UI" w:eastAsia="Meiryo UI" w:hAnsi="Meiryo UI" w:hint="eastAsia"/>
          <w:sz w:val="30"/>
          <w:szCs w:val="30"/>
        </w:rPr>
        <w:t>男・女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</w:t>
      </w:r>
      <w:r w:rsidRPr="004F2361">
        <w:rPr>
          <w:rFonts w:ascii="Meiryo UI" w:eastAsia="Meiryo UI" w:hAnsi="Meiryo UI" w:hint="eastAsia"/>
        </w:rPr>
        <w:t>○をつける</w:t>
      </w:r>
    </w:p>
    <w:p w14:paraId="72608CBB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C64639" wp14:editId="0380E2CF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9584A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EQ0bAc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7D03DD43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</w:p>
    <w:p w14:paraId="184C52F2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代表者氏名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                         </w:t>
      </w:r>
      <w:r w:rsidRPr="004F2361">
        <w:rPr>
          <w:rFonts w:ascii="Meiryo UI" w:eastAsia="Meiryo UI" w:hAnsi="Meiryo UI" w:cs="Times New Roman" w:hint="eastAsia"/>
          <w:spacing w:val="0"/>
        </w:rPr>
        <w:t xml:space="preserve">　　　　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</w:t>
      </w: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印</w:t>
      </w:r>
    </w:p>
    <w:p w14:paraId="4316CE47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89DA79" wp14:editId="7D8EFB1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C11E5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ZC3Bhs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5CF454C1" w14:textId="77777777" w:rsidR="00AC1DA1" w:rsidRPr="004F2361" w:rsidRDefault="00AC1DA1" w:rsidP="00AC1DA1">
      <w:pPr>
        <w:pStyle w:val="a3"/>
        <w:rPr>
          <w:rFonts w:ascii="Meiryo UI" w:eastAsia="Meiryo UI" w:hAnsi="Meiryo UI"/>
          <w:sz w:val="24"/>
          <w:szCs w:val="24"/>
        </w:rPr>
      </w:pPr>
      <w:r w:rsidRPr="004F2361">
        <w:rPr>
          <w:rFonts w:ascii="Meiryo UI" w:eastAsia="Meiryo UI" w:hAnsi="Meiryo UI" w:cs="Times New Roman" w:hint="eastAsia"/>
          <w:spacing w:val="0"/>
          <w:sz w:val="24"/>
          <w:szCs w:val="24"/>
        </w:rPr>
        <w:t>〒</w:t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Pr="004F2361">
        <w:rPr>
          <w:rFonts w:ascii="Meiryo UI" w:eastAsia="Meiryo UI" w:hAnsi="Meiryo UI" w:hint="eastAsia"/>
          <w:sz w:val="24"/>
          <w:szCs w:val="24"/>
          <w:lang w:eastAsia="zh-TW"/>
        </w:rPr>
        <w:t>電話（　　　　－　　　　　　）</w:t>
      </w:r>
    </w:p>
    <w:p w14:paraId="24645D96" w14:textId="77777777" w:rsidR="00AC1DA1" w:rsidRPr="004F2361" w:rsidRDefault="00AC1DA1" w:rsidP="00AC1DA1">
      <w:pPr>
        <w:pStyle w:val="a3"/>
        <w:ind w:left="5760" w:firstLine="720"/>
        <w:rPr>
          <w:rFonts w:ascii="Meiryo UI" w:eastAsia="Meiryo UI" w:hAnsi="Meiryo UI"/>
          <w:spacing w:val="0"/>
          <w:sz w:val="24"/>
          <w:szCs w:val="24"/>
        </w:rPr>
      </w:pPr>
      <w:r w:rsidRPr="004F2361">
        <w:rPr>
          <w:rFonts w:ascii="Meiryo UI" w:eastAsia="Meiryo UI" w:hAnsi="Meiryo UI" w:hint="eastAsia"/>
          <w:spacing w:val="0"/>
          <w:sz w:val="24"/>
          <w:szCs w:val="24"/>
        </w:rPr>
        <w:t>携帯（　　　－　　　　－　　　　　）</w:t>
      </w:r>
    </w:p>
    <w:p w14:paraId="3967056E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住　所</w:t>
      </w:r>
    </w:p>
    <w:p w14:paraId="404820CE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42B456" wp14:editId="270D2D12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7C4F0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2Poi9M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2A1F627E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監督名</w:t>
      </w:r>
    </w:p>
    <w:p w14:paraId="11124595" w14:textId="77777777" w:rsidR="00AC1DA1" w:rsidRDefault="00AC1DA1" w:rsidP="00AC1DA1">
      <w:pPr>
        <w:pStyle w:val="a3"/>
        <w:rPr>
          <w:rFonts w:ascii="Meiryo UI" w:eastAsia="Meiryo UI" w:hAnsi="Meiryo UI"/>
          <w:spacing w:val="0"/>
        </w:rPr>
      </w:pPr>
    </w:p>
    <w:p w14:paraId="05041563" w14:textId="77777777" w:rsidR="00AC1DA1" w:rsidRDefault="00AC1DA1" w:rsidP="00AC1DA1">
      <w:pPr>
        <w:pStyle w:val="a3"/>
        <w:jc w:val="righ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 xml:space="preserve">【 </w:t>
      </w:r>
      <w:r>
        <w:rPr>
          <w:rFonts w:ascii="Meiryo UI" w:eastAsia="Meiryo UI" w:hAnsi="Meiryo UI"/>
          <w:spacing w:val="0"/>
        </w:rPr>
        <w:t xml:space="preserve">mail </w:t>
      </w:r>
      <w:r>
        <w:rPr>
          <w:rFonts w:ascii="Meiryo UI" w:eastAsia="Meiryo UI" w:hAnsi="Meiryo UI" w:hint="eastAsia"/>
          <w:spacing w:val="0"/>
        </w:rPr>
        <w:t>アドレス：　　　　　　　　　　　　　　　　　　　　　　　　　　　　　　　　　　　】</w:t>
      </w:r>
    </w:p>
    <w:p w14:paraId="08B5298C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F86DFAF" wp14:editId="344015BD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2C49B" id="Line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" o:allowincell="f" strokeweight="1.5pt"/>
            </w:pict>
          </mc:Fallback>
        </mc:AlternateContent>
      </w:r>
    </w:p>
    <w:p w14:paraId="29078447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選手名簿</w:t>
      </w:r>
    </w:p>
    <w:p w14:paraId="206A55E9" w14:textId="77777777" w:rsidR="00AC1DA1" w:rsidRPr="004F2361" w:rsidRDefault="00AC1DA1" w:rsidP="00AC1DA1">
      <w:pPr>
        <w:pStyle w:val="a3"/>
        <w:spacing w:line="105" w:lineRule="exact"/>
        <w:rPr>
          <w:rFonts w:ascii="Meiryo UI" w:eastAsia="Meiryo UI" w:hAnsi="Meiryo UI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3074"/>
        <w:gridCol w:w="848"/>
        <w:gridCol w:w="848"/>
        <w:gridCol w:w="3074"/>
        <w:gridCol w:w="848"/>
      </w:tblGrid>
      <w:tr w:rsidR="00AC1DA1" w:rsidRPr="004F2361" w14:paraId="28AD308E" w14:textId="77777777" w:rsidTr="00D1640E">
        <w:trPr>
          <w:trHeight w:hRule="exact" w:val="67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6E9560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AC1DA1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-1806579712"/>
              </w:rPr>
              <w:t>背番</w:t>
            </w:r>
            <w:r w:rsidRPr="00AC1DA1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-1806579712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F65538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14:paraId="1D4218BE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BBBFB9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AC1DA1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-1806579711"/>
              </w:rPr>
              <w:t>背番</w:t>
            </w:r>
            <w:r w:rsidRPr="00AC1DA1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-1806579711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5AF2C57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C44DBB2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</w:tr>
      <w:tr w:rsidR="00AC1DA1" w:rsidRPr="004F2361" w14:paraId="5C60993A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C78D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024FEB1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464B8851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AB9783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45F2A9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E7AE99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422CFD78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32F93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6A4C44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1A0B12F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5E3690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412B30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F22B957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1F28F042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04CDA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A51FFB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6CCFCD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10C44E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EBD3839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C22D3E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7D529963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5E08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0D4737E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415F5C53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265C04C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48EE13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862473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798623CD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362B3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C7E510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4F872BC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A56584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D86A98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221E61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06EE3526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1868E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57E5D3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BCB9A6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CEFC99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16AEE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F41B5F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3B8C8551" w14:textId="77777777" w:rsidTr="00D1640E">
        <w:trPr>
          <w:trHeight w:hRule="exact" w:val="674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9AEAB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2EDB59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4EA1974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8369176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0771496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35DAB9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3A3EFC00" w14:textId="77777777" w:rsidTr="00D1640E">
        <w:trPr>
          <w:trHeight w:hRule="exact" w:val="6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E3368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FAF215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CA014EC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44F92A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BB9E03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4DC809E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</w:tbl>
    <w:p w14:paraId="1D56543C" w14:textId="77777777" w:rsidR="00AC1DA1" w:rsidRPr="004F2361" w:rsidRDefault="00AC1DA1" w:rsidP="00AC1DA1">
      <w:pPr>
        <w:pStyle w:val="a3"/>
        <w:spacing w:line="233" w:lineRule="exact"/>
        <w:rPr>
          <w:rFonts w:ascii="Meiryo UI" w:eastAsia="Meiryo UI" w:hAnsi="Meiryo UI"/>
          <w:spacing w:val="0"/>
        </w:rPr>
      </w:pPr>
    </w:p>
    <w:p w14:paraId="13EA392C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</w:p>
    <w:p w14:paraId="1BA00961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＊審判員氏名（　　　　　　　　　　）（　　　　　　　　　　）</w:t>
      </w:r>
    </w:p>
    <w:p w14:paraId="65949126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</w:p>
    <w:p w14:paraId="0F914084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＊代表者会議出席者（　　　　　　　　　　　　）</w:t>
      </w:r>
    </w:p>
    <w:p w14:paraId="65BBC1A7" w14:textId="77777777" w:rsidR="0087312A" w:rsidRPr="00AC1DA1" w:rsidRDefault="0087312A" w:rsidP="00AC1DA1">
      <w:pPr>
        <w:rPr>
          <w:lang w:eastAsia="zh-TW"/>
        </w:rPr>
      </w:pPr>
    </w:p>
    <w:sectPr w:rsidR="0087312A" w:rsidRPr="00AC1DA1" w:rsidSect="00875D2A">
      <w:pgSz w:w="11906" w:h="16838" w:code="9"/>
      <w:pgMar w:top="1191" w:right="851" w:bottom="1021" w:left="1418" w:header="720" w:footer="720" w:gutter="0"/>
      <w:cols w:space="720"/>
      <w:noEndnote/>
      <w:docGrid w:type="linesAndChars" w:linePitch="28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EB608" w14:textId="77777777" w:rsidR="00AD4C89" w:rsidRDefault="00AD4C89" w:rsidP="000C6070">
      <w:r>
        <w:separator/>
      </w:r>
    </w:p>
  </w:endnote>
  <w:endnote w:type="continuationSeparator" w:id="0">
    <w:p w14:paraId="60B63087" w14:textId="77777777" w:rsidR="00AD4C89" w:rsidRDefault="00AD4C89" w:rsidP="000C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5B0DE" w14:textId="77777777" w:rsidR="00AD4C89" w:rsidRDefault="00AD4C89" w:rsidP="000C6070">
      <w:r>
        <w:separator/>
      </w:r>
    </w:p>
  </w:footnote>
  <w:footnote w:type="continuationSeparator" w:id="0">
    <w:p w14:paraId="6DF4A41D" w14:textId="77777777" w:rsidR="00AD4C89" w:rsidRDefault="00AD4C89" w:rsidP="000C6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2A"/>
    <w:rsid w:val="00020FA3"/>
    <w:rsid w:val="00025480"/>
    <w:rsid w:val="000322C1"/>
    <w:rsid w:val="000662D1"/>
    <w:rsid w:val="000C4D53"/>
    <w:rsid w:val="000C6070"/>
    <w:rsid w:val="000E4BB2"/>
    <w:rsid w:val="001039EF"/>
    <w:rsid w:val="001436F9"/>
    <w:rsid w:val="001C4535"/>
    <w:rsid w:val="001C4B48"/>
    <w:rsid w:val="00266B79"/>
    <w:rsid w:val="00286B38"/>
    <w:rsid w:val="002B76F0"/>
    <w:rsid w:val="002E4E0D"/>
    <w:rsid w:val="00307F4E"/>
    <w:rsid w:val="0039124A"/>
    <w:rsid w:val="003B59BE"/>
    <w:rsid w:val="00416F3A"/>
    <w:rsid w:val="00473596"/>
    <w:rsid w:val="004C036E"/>
    <w:rsid w:val="0051635B"/>
    <w:rsid w:val="005E44D1"/>
    <w:rsid w:val="00606E3F"/>
    <w:rsid w:val="006619EB"/>
    <w:rsid w:val="006A7711"/>
    <w:rsid w:val="0075095E"/>
    <w:rsid w:val="00766F1A"/>
    <w:rsid w:val="007B350C"/>
    <w:rsid w:val="00847BC0"/>
    <w:rsid w:val="0087114A"/>
    <w:rsid w:val="0087312A"/>
    <w:rsid w:val="008B2DE7"/>
    <w:rsid w:val="00912990"/>
    <w:rsid w:val="0094578B"/>
    <w:rsid w:val="00984C76"/>
    <w:rsid w:val="009C0CD5"/>
    <w:rsid w:val="00A247B2"/>
    <w:rsid w:val="00A25AF7"/>
    <w:rsid w:val="00A83EE0"/>
    <w:rsid w:val="00AA715B"/>
    <w:rsid w:val="00AC1DA1"/>
    <w:rsid w:val="00AD4C89"/>
    <w:rsid w:val="00AE14E6"/>
    <w:rsid w:val="00B1634D"/>
    <w:rsid w:val="00BF5D67"/>
    <w:rsid w:val="00C80C0D"/>
    <w:rsid w:val="00C84C4A"/>
    <w:rsid w:val="00C94BBD"/>
    <w:rsid w:val="00CF0F54"/>
    <w:rsid w:val="00E27910"/>
    <w:rsid w:val="00E72B29"/>
    <w:rsid w:val="00E908D4"/>
    <w:rsid w:val="00EB246C"/>
    <w:rsid w:val="00EB2C15"/>
    <w:rsid w:val="00EB54D0"/>
    <w:rsid w:val="00EF6A91"/>
    <w:rsid w:val="00F92933"/>
    <w:rsid w:val="00FB3F92"/>
    <w:rsid w:val="00FE6233"/>
    <w:rsid w:val="00FF2F92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D8F64"/>
  <w15:chartTrackingRefBased/>
  <w15:docId w15:val="{F5E0D544-AD14-4C62-973A-3D690896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Ｐ明朝" w:hAnsi="Times New Roman" w:cs="ＭＳ Ｐ明朝"/>
      <w:spacing w:val="1"/>
      <w:sz w:val="21"/>
      <w:szCs w:val="21"/>
    </w:rPr>
  </w:style>
  <w:style w:type="paragraph" w:styleId="a4">
    <w:name w:val="Balloon Text"/>
    <w:basedOn w:val="a"/>
    <w:semiHidden/>
    <w:rsid w:val="002E4E0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6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6070"/>
    <w:rPr>
      <w:kern w:val="2"/>
      <w:sz w:val="21"/>
      <w:szCs w:val="24"/>
    </w:rPr>
  </w:style>
  <w:style w:type="paragraph" w:styleId="a7">
    <w:name w:val="footer"/>
    <w:basedOn w:val="a"/>
    <w:link w:val="a8"/>
    <w:rsid w:val="000C6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60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7;&#12540;&#12479;\&#35914;&#27211;&#12496;&#12524;&#12540;&#12508;&#12540;&#12523;&#21332;&#20250;&#65288;&#20107;&#21209;&#23616;&#65289;\2018&#24180;\&#35201;&#38917;&#12539;&#30003;&#36796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95E0-E592-44BC-BDC2-725AD8DE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488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第１９回豊橋市バレーボールフェステイバル</vt:lpstr>
      <vt:lpstr>第１９回豊橋市バレーボールフェステイバル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第１９回豊橋市バレーボールフェステイバル</dc:title>
  <dc:subject/>
  <dc:creator>磯村　定孝</dc:creator>
  <cp:keywords/>
  <dc:description/>
  <cp:lastModifiedBy>中田 敦志</cp:lastModifiedBy>
  <cp:revision>4</cp:revision>
  <cp:lastPrinted>2021-04-09T21:54:00Z</cp:lastPrinted>
  <dcterms:created xsi:type="dcterms:W3CDTF">2018-04-05T10:46:00Z</dcterms:created>
  <dcterms:modified xsi:type="dcterms:W3CDTF">2021-04-09T22:13:00Z</dcterms:modified>
</cp:coreProperties>
</file>