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06E10" w14:textId="77777777" w:rsidR="00AC1DA1" w:rsidRPr="00AC1DA1" w:rsidRDefault="00AC1DA1" w:rsidP="00AC1DA1">
      <w:pPr>
        <w:pStyle w:val="a3"/>
        <w:spacing w:line="560" w:lineRule="exact"/>
        <w:jc w:val="center"/>
        <w:rPr>
          <w:rFonts w:ascii="Meiryo UI" w:eastAsia="Meiryo UI" w:hAnsi="Meiryo UI"/>
          <w:b/>
          <w:bCs/>
          <w:spacing w:val="-2"/>
          <w:sz w:val="48"/>
          <w:szCs w:val="48"/>
        </w:rPr>
      </w:pPr>
      <w:bookmarkStart w:id="0" w:name="_Hlk68931082"/>
      <w:r w:rsidRPr="00AC1DA1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豊橋市バレーボールフェスティバル</w:t>
      </w:r>
    </w:p>
    <w:bookmarkEnd w:id="0"/>
    <w:p w14:paraId="19DE3F8B" w14:textId="286572F8" w:rsidR="00AC1DA1" w:rsidRPr="00AC1DA1" w:rsidRDefault="00AC1DA1" w:rsidP="00AC1DA1">
      <w:pPr>
        <w:pStyle w:val="a3"/>
        <w:spacing w:line="560" w:lineRule="exact"/>
        <w:jc w:val="center"/>
        <w:rPr>
          <w:rFonts w:ascii="Meiryo UI" w:eastAsia="Meiryo UI" w:hAnsi="Meiryo UI"/>
          <w:b/>
          <w:bCs/>
          <w:spacing w:val="0"/>
          <w:sz w:val="48"/>
          <w:szCs w:val="48"/>
        </w:rPr>
      </w:pPr>
      <w:r w:rsidRPr="00AC1DA1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一般男女9人制春季大会　参加申込書</w:t>
      </w:r>
    </w:p>
    <w:p w14:paraId="7E38899D" w14:textId="77777777" w:rsidR="00AC1DA1" w:rsidRPr="004F2361" w:rsidRDefault="00AC1DA1" w:rsidP="00AC1DA1">
      <w:pPr>
        <w:pStyle w:val="a3"/>
        <w:spacing w:line="484" w:lineRule="exact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45F1" wp14:editId="5E90241D">
                <wp:simplePos x="0" y="0"/>
                <wp:positionH relativeFrom="column">
                  <wp:posOffset>5720715</wp:posOffset>
                </wp:positionH>
                <wp:positionV relativeFrom="paragraph">
                  <wp:posOffset>55880</wp:posOffset>
                </wp:positionV>
                <wp:extent cx="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0DF1E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45pt,4.4pt" to="450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" strokeweight="2.25pt"/>
            </w:pict>
          </mc:Fallback>
        </mc:AlternateContent>
      </w:r>
    </w:p>
    <w:p w14:paraId="5A044F3C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チーム名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                                                　　　　</w:t>
      </w:r>
      <w:r w:rsidRPr="004F2361">
        <w:rPr>
          <w:rFonts w:ascii="Meiryo UI" w:eastAsia="Meiryo UI" w:hAnsi="Meiryo UI" w:hint="eastAsia"/>
          <w:sz w:val="30"/>
          <w:szCs w:val="30"/>
        </w:rPr>
        <w:t>男・女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</w:t>
      </w:r>
      <w:r w:rsidRPr="004F2361">
        <w:rPr>
          <w:rFonts w:ascii="Meiryo UI" w:eastAsia="Meiryo UI" w:hAnsi="Meiryo UI" w:hint="eastAsia"/>
        </w:rPr>
        <w:t>○をつける</w:t>
      </w:r>
    </w:p>
    <w:p w14:paraId="72608CBB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C64639" wp14:editId="0380E2CF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9584A"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" o:allowincell="f" strokeweight="1.5pt"/>
            </w:pict>
          </mc:Fallback>
        </mc:AlternateContent>
      </w:r>
    </w:p>
    <w:p w14:paraId="7D03DD43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</w:p>
    <w:p w14:paraId="184C52F2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代表者氏名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                                 </w:t>
      </w:r>
      <w:r w:rsidRPr="004F2361">
        <w:rPr>
          <w:rFonts w:ascii="Meiryo UI" w:eastAsia="Meiryo UI" w:hAnsi="Meiryo UI" w:cs="Times New Roman" w:hint="eastAsia"/>
          <w:spacing w:val="0"/>
        </w:rPr>
        <w:t xml:space="preserve">　　　　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</w:t>
      </w: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印</w:t>
      </w:r>
    </w:p>
    <w:p w14:paraId="4316CE47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289DA79" wp14:editId="7D8EFB11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C11E5"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" o:allowincell="f" strokeweight="1.5pt"/>
            </w:pict>
          </mc:Fallback>
        </mc:AlternateContent>
      </w:r>
    </w:p>
    <w:p w14:paraId="5CF454C1" w14:textId="77777777" w:rsidR="00AC1DA1" w:rsidRPr="004F2361" w:rsidRDefault="00AC1DA1" w:rsidP="00AC1DA1">
      <w:pPr>
        <w:pStyle w:val="a3"/>
        <w:rPr>
          <w:rFonts w:ascii="Meiryo UI" w:eastAsia="Meiryo UI" w:hAnsi="Meiryo UI"/>
          <w:sz w:val="24"/>
          <w:szCs w:val="24"/>
        </w:rPr>
      </w:pPr>
      <w:r w:rsidRPr="004F2361">
        <w:rPr>
          <w:rFonts w:ascii="Meiryo UI" w:eastAsia="Meiryo UI" w:hAnsi="Meiryo UI" w:cs="Times New Roman" w:hint="eastAsia"/>
          <w:spacing w:val="0"/>
          <w:sz w:val="24"/>
          <w:szCs w:val="24"/>
        </w:rPr>
        <w:t>〒</w:t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Pr="004F2361">
        <w:rPr>
          <w:rFonts w:ascii="Meiryo UI" w:eastAsia="Meiryo UI" w:hAnsi="Meiryo UI" w:hint="eastAsia"/>
          <w:sz w:val="24"/>
          <w:szCs w:val="24"/>
          <w:lang w:eastAsia="zh-TW"/>
        </w:rPr>
        <w:t>電話（　　　　－　　　　　　）</w:t>
      </w:r>
    </w:p>
    <w:p w14:paraId="24645D96" w14:textId="77777777" w:rsidR="00AC1DA1" w:rsidRPr="004F2361" w:rsidRDefault="00AC1DA1" w:rsidP="00AC1DA1">
      <w:pPr>
        <w:pStyle w:val="a3"/>
        <w:ind w:left="5760" w:firstLine="720"/>
        <w:rPr>
          <w:rFonts w:ascii="Meiryo UI" w:eastAsia="Meiryo UI" w:hAnsi="Meiryo UI"/>
          <w:spacing w:val="0"/>
          <w:sz w:val="24"/>
          <w:szCs w:val="24"/>
        </w:rPr>
      </w:pPr>
      <w:r w:rsidRPr="004F2361">
        <w:rPr>
          <w:rFonts w:ascii="Meiryo UI" w:eastAsia="Meiryo UI" w:hAnsi="Meiryo UI" w:hint="eastAsia"/>
          <w:spacing w:val="0"/>
          <w:sz w:val="24"/>
          <w:szCs w:val="24"/>
        </w:rPr>
        <w:t>携帯（　　　－　　　　－　　　　　）</w:t>
      </w:r>
    </w:p>
    <w:p w14:paraId="3967056E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住　所</w:t>
      </w:r>
    </w:p>
    <w:p w14:paraId="404820CE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142B456" wp14:editId="270D2D12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7C4F0" id="Line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" o:allowincell="f" strokeweight="1.5pt"/>
            </w:pict>
          </mc:Fallback>
        </mc:AlternateContent>
      </w:r>
    </w:p>
    <w:p w14:paraId="2A1F627E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監督名</w:t>
      </w:r>
    </w:p>
    <w:p w14:paraId="11124595" w14:textId="77777777" w:rsidR="00AC1DA1" w:rsidRDefault="00AC1DA1" w:rsidP="00AC1DA1">
      <w:pPr>
        <w:pStyle w:val="a3"/>
        <w:rPr>
          <w:rFonts w:ascii="Meiryo UI" w:eastAsia="Meiryo UI" w:hAnsi="Meiryo UI"/>
          <w:spacing w:val="0"/>
        </w:rPr>
      </w:pPr>
    </w:p>
    <w:p w14:paraId="05041563" w14:textId="77777777" w:rsidR="00AC1DA1" w:rsidRDefault="00AC1DA1" w:rsidP="00AC1DA1">
      <w:pPr>
        <w:pStyle w:val="a3"/>
        <w:jc w:val="righ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 w:hint="eastAsia"/>
          <w:spacing w:val="0"/>
        </w:rPr>
        <w:t xml:space="preserve">【 </w:t>
      </w:r>
      <w:r>
        <w:rPr>
          <w:rFonts w:ascii="Meiryo UI" w:eastAsia="Meiryo UI" w:hAnsi="Meiryo UI"/>
          <w:spacing w:val="0"/>
        </w:rPr>
        <w:t xml:space="preserve">mail </w:t>
      </w:r>
      <w:r>
        <w:rPr>
          <w:rFonts w:ascii="Meiryo UI" w:eastAsia="Meiryo UI" w:hAnsi="Meiryo UI" w:hint="eastAsia"/>
          <w:spacing w:val="0"/>
        </w:rPr>
        <w:t>アドレス：　　　　　　　　　　　　　　　　　　　　　　　　　　　　　　　　　　　】</w:t>
      </w:r>
    </w:p>
    <w:p w14:paraId="08B5298C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F86DFAF" wp14:editId="344015BD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2C49B" id="Line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" o:allowincell="f" strokeweight="1.5pt"/>
            </w:pict>
          </mc:Fallback>
        </mc:AlternateContent>
      </w:r>
    </w:p>
    <w:p w14:paraId="29078447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選手名簿</w:t>
      </w:r>
    </w:p>
    <w:p w14:paraId="206A55E9" w14:textId="77777777" w:rsidR="00AC1DA1" w:rsidRPr="004F2361" w:rsidRDefault="00AC1DA1" w:rsidP="00AC1DA1">
      <w:pPr>
        <w:pStyle w:val="a3"/>
        <w:spacing w:line="105" w:lineRule="exact"/>
        <w:rPr>
          <w:rFonts w:ascii="Meiryo UI" w:eastAsia="Meiryo UI" w:hAnsi="Meiryo UI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3074"/>
        <w:gridCol w:w="848"/>
        <w:gridCol w:w="848"/>
        <w:gridCol w:w="3074"/>
        <w:gridCol w:w="848"/>
      </w:tblGrid>
      <w:tr w:rsidR="00AC1DA1" w:rsidRPr="004F2361" w14:paraId="28AD308E" w14:textId="77777777" w:rsidTr="00D1640E">
        <w:trPr>
          <w:trHeight w:hRule="exact" w:val="672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6E9560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AC1DA1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-1806579712"/>
              </w:rPr>
              <w:t>背番</w:t>
            </w:r>
            <w:r w:rsidRPr="00AC1DA1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-1806579712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F65538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14:paraId="1D4218BE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BBBFB9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AC1DA1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-1806579711"/>
              </w:rPr>
              <w:t>背番</w:t>
            </w:r>
            <w:r w:rsidRPr="00AC1DA1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-1806579711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5AF2C57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C44DBB2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</w:tr>
      <w:tr w:rsidR="00AC1DA1" w:rsidRPr="004F2361" w14:paraId="5C60993A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C78DA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024FEB1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464B8851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AB9783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845F2A9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E7AE99A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422CFD78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E32F93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6A4C44A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1A0B12F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5E3690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0412B30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F22B957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1F28F042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04CDA4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A51FFB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36CCFCD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10C44E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EBD3839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C22D3E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7D529963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5E08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0D4737E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415F5C53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265C04C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48EE134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862473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798623CD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362B3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C7E510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34F872BC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A56584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D86A984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221E61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06EE3526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1868E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57E5D3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5BCB9A6A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CEFC99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616AEE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F41B5F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3B8C8551" w14:textId="77777777" w:rsidTr="00D1640E">
        <w:trPr>
          <w:trHeight w:hRule="exact" w:val="674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79AEAB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62EDB59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4EA1974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8369176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0771496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35DAB9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3A3EFC00" w14:textId="77777777" w:rsidTr="00D1640E">
        <w:trPr>
          <w:trHeight w:hRule="exact" w:val="676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E33684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FAF215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5CA014EC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44F92A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BB9E03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4DC809E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</w:tbl>
    <w:p w14:paraId="1D56543C" w14:textId="77777777" w:rsidR="00AC1DA1" w:rsidRPr="004F2361" w:rsidRDefault="00AC1DA1" w:rsidP="00AC1DA1">
      <w:pPr>
        <w:pStyle w:val="a3"/>
        <w:spacing w:line="233" w:lineRule="exact"/>
        <w:rPr>
          <w:rFonts w:ascii="Meiryo UI" w:eastAsia="Meiryo UI" w:hAnsi="Meiryo UI"/>
          <w:spacing w:val="0"/>
        </w:rPr>
      </w:pPr>
    </w:p>
    <w:p w14:paraId="13EA392C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</w:p>
    <w:p w14:paraId="1BA00961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＊審判員氏名（　　　　　　　　　　）（　　　　　　　　　　）</w:t>
      </w:r>
    </w:p>
    <w:p w14:paraId="65949126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</w:p>
    <w:p w14:paraId="0F914084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＊代表者会議出席者（　　　　　　　　　　　　）</w:t>
      </w:r>
    </w:p>
    <w:p w14:paraId="65BBC1A7" w14:textId="77777777" w:rsidR="0087312A" w:rsidRPr="00AC1DA1" w:rsidRDefault="0087312A" w:rsidP="00AC1DA1">
      <w:pPr>
        <w:rPr>
          <w:lang w:eastAsia="zh-TW"/>
        </w:rPr>
      </w:pPr>
    </w:p>
    <w:sectPr w:rsidR="0087312A" w:rsidRPr="00AC1DA1" w:rsidSect="00875D2A">
      <w:pgSz w:w="11906" w:h="16838" w:code="9"/>
      <w:pgMar w:top="1191" w:right="851" w:bottom="1021" w:left="1418" w:header="720" w:footer="720" w:gutter="0"/>
      <w:cols w:space="720"/>
      <w:noEndnote/>
      <w:docGrid w:type="linesAndChars" w:linePitch="286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E2173" w14:textId="77777777" w:rsidR="00FA5DFB" w:rsidRDefault="00FA5DFB" w:rsidP="000C6070">
      <w:r>
        <w:separator/>
      </w:r>
    </w:p>
  </w:endnote>
  <w:endnote w:type="continuationSeparator" w:id="0">
    <w:p w14:paraId="366F4954" w14:textId="77777777" w:rsidR="00FA5DFB" w:rsidRDefault="00FA5DFB" w:rsidP="000C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CC645" w14:textId="77777777" w:rsidR="00FA5DFB" w:rsidRDefault="00FA5DFB" w:rsidP="000C6070">
      <w:r>
        <w:separator/>
      </w:r>
    </w:p>
  </w:footnote>
  <w:footnote w:type="continuationSeparator" w:id="0">
    <w:p w14:paraId="526C4925" w14:textId="77777777" w:rsidR="00FA5DFB" w:rsidRDefault="00FA5DFB" w:rsidP="000C6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2A"/>
    <w:rsid w:val="00020FA3"/>
    <w:rsid w:val="00025480"/>
    <w:rsid w:val="000322C1"/>
    <w:rsid w:val="000662D1"/>
    <w:rsid w:val="000C4D53"/>
    <w:rsid w:val="000C6070"/>
    <w:rsid w:val="000E4BB2"/>
    <w:rsid w:val="001039EF"/>
    <w:rsid w:val="001436F9"/>
    <w:rsid w:val="001C4535"/>
    <w:rsid w:val="001C4B48"/>
    <w:rsid w:val="00266B79"/>
    <w:rsid w:val="00286B38"/>
    <w:rsid w:val="002B76F0"/>
    <w:rsid w:val="002E4E0D"/>
    <w:rsid w:val="00307F4E"/>
    <w:rsid w:val="0039124A"/>
    <w:rsid w:val="003B59BE"/>
    <w:rsid w:val="00416F3A"/>
    <w:rsid w:val="00473596"/>
    <w:rsid w:val="004C036E"/>
    <w:rsid w:val="0051635B"/>
    <w:rsid w:val="005E44D1"/>
    <w:rsid w:val="00606E3F"/>
    <w:rsid w:val="006619EB"/>
    <w:rsid w:val="006A7711"/>
    <w:rsid w:val="0075095E"/>
    <w:rsid w:val="00766F1A"/>
    <w:rsid w:val="00783402"/>
    <w:rsid w:val="007B350C"/>
    <w:rsid w:val="00847BC0"/>
    <w:rsid w:val="0087114A"/>
    <w:rsid w:val="0087312A"/>
    <w:rsid w:val="008B2DE7"/>
    <w:rsid w:val="00912990"/>
    <w:rsid w:val="0094578B"/>
    <w:rsid w:val="00984C76"/>
    <w:rsid w:val="009C0CD5"/>
    <w:rsid w:val="00A247B2"/>
    <w:rsid w:val="00A25AF7"/>
    <w:rsid w:val="00A83EE0"/>
    <w:rsid w:val="00AA715B"/>
    <w:rsid w:val="00AC1DA1"/>
    <w:rsid w:val="00AD4C89"/>
    <w:rsid w:val="00AE14E6"/>
    <w:rsid w:val="00B1634D"/>
    <w:rsid w:val="00BF5D67"/>
    <w:rsid w:val="00C80C0D"/>
    <w:rsid w:val="00C84C4A"/>
    <w:rsid w:val="00C94BBD"/>
    <w:rsid w:val="00CF0F54"/>
    <w:rsid w:val="00E27910"/>
    <w:rsid w:val="00E72B29"/>
    <w:rsid w:val="00E908D4"/>
    <w:rsid w:val="00EB246C"/>
    <w:rsid w:val="00EB2C15"/>
    <w:rsid w:val="00EB54D0"/>
    <w:rsid w:val="00EF6A91"/>
    <w:rsid w:val="00F92933"/>
    <w:rsid w:val="00FA5DFB"/>
    <w:rsid w:val="00FB3F92"/>
    <w:rsid w:val="00FE6233"/>
    <w:rsid w:val="00FF2F92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8D8F64"/>
  <w15:chartTrackingRefBased/>
  <w15:docId w15:val="{F5E0D544-AD14-4C62-973A-3D690896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Ｐ明朝" w:hAnsi="Times New Roman" w:cs="ＭＳ Ｐ明朝"/>
      <w:spacing w:val="1"/>
      <w:sz w:val="21"/>
      <w:szCs w:val="21"/>
    </w:rPr>
  </w:style>
  <w:style w:type="paragraph" w:styleId="a4">
    <w:name w:val="Balloon Text"/>
    <w:basedOn w:val="a"/>
    <w:semiHidden/>
    <w:rsid w:val="002E4E0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6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6070"/>
    <w:rPr>
      <w:kern w:val="2"/>
      <w:sz w:val="21"/>
      <w:szCs w:val="24"/>
    </w:rPr>
  </w:style>
  <w:style w:type="paragraph" w:styleId="a7">
    <w:name w:val="footer"/>
    <w:basedOn w:val="a"/>
    <w:link w:val="a8"/>
    <w:rsid w:val="000C60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60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7;&#12540;&#12479;\&#35914;&#27211;&#12496;&#12524;&#12540;&#12508;&#12540;&#12523;&#21332;&#20250;&#65288;&#20107;&#21209;&#23616;&#65289;\2018&#24180;\&#35201;&#38917;&#12539;&#30003;&#36796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95E0-E592-44BC-BDC2-725AD8DE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第１９回豊橋市バレーボールフェステイバル</vt:lpstr>
      <vt:lpstr>第１９回豊橋市バレーボールフェステイバル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第１９回豊橋市バレーボールフェステイバル</dc:title>
  <dc:subject/>
  <dc:creator>磯村　定孝</dc:creator>
  <cp:keywords/>
  <dc:description/>
  <cp:lastModifiedBy>matsuura tatsuru/2815631/松浦　健</cp:lastModifiedBy>
  <cp:revision>2</cp:revision>
  <cp:lastPrinted>2021-04-09T21:54:00Z</cp:lastPrinted>
  <dcterms:created xsi:type="dcterms:W3CDTF">2022-04-05T08:51:00Z</dcterms:created>
  <dcterms:modified xsi:type="dcterms:W3CDTF">2022-04-05T08:51:00Z</dcterms:modified>
</cp:coreProperties>
</file>