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883F2" w14:textId="77777777" w:rsidR="004E1AE9" w:rsidRDefault="006E6B59" w:rsidP="00AC1DA1">
      <w:pPr>
        <w:pStyle w:val="a3"/>
        <w:spacing w:line="560" w:lineRule="exact"/>
        <w:jc w:val="center"/>
        <w:rPr>
          <w:rFonts w:ascii="Meiryo UI" w:eastAsia="Meiryo UI" w:hAnsi="Meiryo UI"/>
          <w:b/>
          <w:bCs/>
          <w:spacing w:val="-2"/>
          <w:sz w:val="48"/>
          <w:szCs w:val="48"/>
        </w:rPr>
      </w:pPr>
      <w:r>
        <w:rPr>
          <w:rFonts w:ascii="Meiryo UI" w:eastAsia="Meiryo UI" w:hAnsi="Meiryo UI" w:hint="eastAsia"/>
          <w:b/>
          <w:bCs/>
          <w:spacing w:val="-2"/>
          <w:sz w:val="48"/>
          <w:szCs w:val="48"/>
        </w:rPr>
        <w:t>豊橋市</w:t>
      </w:r>
      <w:r w:rsidR="004E1AE9">
        <w:rPr>
          <w:rFonts w:ascii="Meiryo UI" w:eastAsia="Meiryo UI" w:hAnsi="Meiryo UI" w:hint="eastAsia"/>
          <w:b/>
          <w:bCs/>
          <w:spacing w:val="-2"/>
          <w:sz w:val="48"/>
          <w:szCs w:val="48"/>
        </w:rPr>
        <w:t>バレーボール夏季大会</w:t>
      </w:r>
    </w:p>
    <w:p w14:paraId="5C175682" w14:textId="4E485E99" w:rsidR="004E1AE9" w:rsidRDefault="003F2963" w:rsidP="004E1AE9">
      <w:pPr>
        <w:pStyle w:val="a3"/>
        <w:spacing w:line="560" w:lineRule="exact"/>
        <w:jc w:val="center"/>
        <w:rPr>
          <w:rFonts w:ascii="Meiryo UI" w:eastAsia="Meiryo UI" w:hAnsi="Meiryo UI"/>
          <w:b/>
          <w:bCs/>
          <w:spacing w:val="-2"/>
          <w:sz w:val="48"/>
          <w:szCs w:val="48"/>
        </w:rPr>
      </w:pPr>
      <w:r w:rsidRPr="003F2963">
        <w:rPr>
          <w:rFonts w:ascii="Meiryo UI" w:eastAsia="Meiryo UI" w:hAnsi="Meiryo UI" w:hint="eastAsia"/>
          <w:b/>
          <w:bCs/>
          <w:spacing w:val="-2"/>
          <w:sz w:val="48"/>
          <w:szCs w:val="48"/>
        </w:rPr>
        <w:t>一般男女</w:t>
      </w:r>
      <w:r w:rsidR="00C00778">
        <w:rPr>
          <w:rFonts w:ascii="Meiryo UI" w:eastAsia="Meiryo UI" w:hAnsi="Meiryo UI" w:hint="eastAsia"/>
          <w:b/>
          <w:bCs/>
          <w:spacing w:val="-2"/>
          <w:sz w:val="48"/>
          <w:szCs w:val="48"/>
        </w:rPr>
        <w:t>6</w:t>
      </w:r>
      <w:r w:rsidRPr="003F2963">
        <w:rPr>
          <w:rFonts w:ascii="Meiryo UI" w:eastAsia="Meiryo UI" w:hAnsi="Meiryo UI" w:hint="eastAsia"/>
          <w:b/>
          <w:bCs/>
          <w:spacing w:val="-2"/>
          <w:sz w:val="48"/>
          <w:szCs w:val="48"/>
        </w:rPr>
        <w:t>人制バレーボールオープン大会</w:t>
      </w:r>
    </w:p>
    <w:p w14:paraId="19DE3F8B" w14:textId="68E609EA" w:rsidR="00AC1DA1" w:rsidRPr="006E6B59" w:rsidRDefault="006E6B59" w:rsidP="004E1AE9">
      <w:pPr>
        <w:pStyle w:val="a3"/>
        <w:spacing w:line="560" w:lineRule="exact"/>
        <w:jc w:val="center"/>
        <w:rPr>
          <w:rFonts w:ascii="Meiryo UI" w:eastAsia="Meiryo UI" w:hAnsi="Meiryo UI"/>
          <w:b/>
          <w:bCs/>
          <w:spacing w:val="-2"/>
          <w:sz w:val="48"/>
          <w:szCs w:val="48"/>
        </w:rPr>
      </w:pPr>
      <w:r>
        <w:rPr>
          <w:rFonts w:ascii="Meiryo UI" w:eastAsia="Meiryo UI" w:hAnsi="Meiryo UI" w:hint="eastAsia"/>
          <w:b/>
          <w:bCs/>
          <w:spacing w:val="-2"/>
          <w:sz w:val="48"/>
          <w:szCs w:val="48"/>
        </w:rPr>
        <w:t xml:space="preserve">　</w:t>
      </w:r>
      <w:r w:rsidR="00AC1DA1" w:rsidRPr="00AC1DA1">
        <w:rPr>
          <w:rFonts w:ascii="Meiryo UI" w:eastAsia="Meiryo UI" w:hAnsi="Meiryo UI" w:hint="eastAsia"/>
          <w:b/>
          <w:bCs/>
          <w:spacing w:val="-2"/>
          <w:sz w:val="48"/>
          <w:szCs w:val="48"/>
        </w:rPr>
        <w:t>参加申込書</w:t>
      </w:r>
    </w:p>
    <w:p w14:paraId="7E38899D" w14:textId="77777777" w:rsidR="00AC1DA1" w:rsidRPr="004F2361" w:rsidRDefault="00AC1DA1" w:rsidP="00AC1DA1">
      <w:pPr>
        <w:pStyle w:val="a3"/>
        <w:spacing w:line="484" w:lineRule="exact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845F1" wp14:editId="5E90241D">
                <wp:simplePos x="0" y="0"/>
                <wp:positionH relativeFrom="column">
                  <wp:posOffset>5720715</wp:posOffset>
                </wp:positionH>
                <wp:positionV relativeFrom="paragraph">
                  <wp:posOffset>55880</wp:posOffset>
                </wp:positionV>
                <wp:extent cx="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0DF1E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45pt,4.4pt" to="450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" strokeweight="2.25pt"/>
            </w:pict>
          </mc:Fallback>
        </mc:AlternateContent>
      </w:r>
    </w:p>
    <w:p w14:paraId="5A044F3C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sz w:val="30"/>
          <w:szCs w:val="30"/>
        </w:rPr>
        <w:t>チーム名</w:t>
      </w:r>
      <w:r w:rsidRPr="004F2361">
        <w:rPr>
          <w:rFonts w:ascii="Meiryo UI" w:eastAsia="Meiryo UI" w:hAnsi="Meiryo UI" w:cs="Times New Roman" w:hint="eastAsia"/>
          <w:spacing w:val="0"/>
        </w:rPr>
        <w:t xml:space="preserve">                                                  　　　　</w:t>
      </w:r>
      <w:r w:rsidRPr="004F2361">
        <w:rPr>
          <w:rFonts w:ascii="Meiryo UI" w:eastAsia="Meiryo UI" w:hAnsi="Meiryo UI" w:hint="eastAsia"/>
          <w:sz w:val="30"/>
          <w:szCs w:val="30"/>
        </w:rPr>
        <w:t>男・女</w:t>
      </w:r>
      <w:r w:rsidRPr="004F2361">
        <w:rPr>
          <w:rFonts w:ascii="Meiryo UI" w:eastAsia="Meiryo UI" w:hAnsi="Meiryo UI" w:cs="Times New Roman" w:hint="eastAsia"/>
          <w:spacing w:val="0"/>
        </w:rPr>
        <w:t xml:space="preserve">  </w:t>
      </w:r>
      <w:r w:rsidRPr="004F2361">
        <w:rPr>
          <w:rFonts w:ascii="Meiryo UI" w:eastAsia="Meiryo UI" w:hAnsi="Meiryo UI" w:hint="eastAsia"/>
        </w:rPr>
        <w:t>○をつける</w:t>
      </w:r>
    </w:p>
    <w:p w14:paraId="72608CBB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AC64639" wp14:editId="0380E2CF">
                <wp:simplePos x="0" y="0"/>
                <wp:positionH relativeFrom="column">
                  <wp:posOffset>67310</wp:posOffset>
                </wp:positionH>
                <wp:positionV relativeFrom="paragraph">
                  <wp:posOffset>144780</wp:posOffset>
                </wp:positionV>
                <wp:extent cx="60579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9584A" id="Line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1.4pt" to="48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" o:allowincell="f" strokeweight="1.5pt"/>
            </w:pict>
          </mc:Fallback>
        </mc:AlternateContent>
      </w:r>
    </w:p>
    <w:p w14:paraId="7D03DD43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</w:rPr>
      </w:pPr>
    </w:p>
    <w:p w14:paraId="184C52F2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  <w:lang w:eastAsia="zh-TW"/>
        </w:rPr>
      </w:pPr>
      <w:r w:rsidRPr="004F2361">
        <w:rPr>
          <w:rFonts w:ascii="Meiryo UI" w:eastAsia="Meiryo UI" w:hAnsi="Meiryo UI" w:hint="eastAsia"/>
          <w:sz w:val="30"/>
          <w:szCs w:val="30"/>
          <w:lang w:eastAsia="zh-TW"/>
        </w:rPr>
        <w:t>代表者氏名</w:t>
      </w:r>
      <w:r w:rsidRPr="004F2361">
        <w:rPr>
          <w:rFonts w:ascii="Meiryo UI" w:eastAsia="Meiryo UI" w:hAnsi="Meiryo UI" w:cs="Times New Roman" w:hint="eastAsia"/>
          <w:spacing w:val="0"/>
          <w:lang w:eastAsia="zh-TW"/>
        </w:rPr>
        <w:t xml:space="preserve">                                  </w:t>
      </w:r>
      <w:r w:rsidRPr="004F2361">
        <w:rPr>
          <w:rFonts w:ascii="Meiryo UI" w:eastAsia="Meiryo UI" w:hAnsi="Meiryo UI" w:cs="Times New Roman" w:hint="eastAsia"/>
          <w:spacing w:val="0"/>
        </w:rPr>
        <w:t xml:space="preserve">　　　　</w:t>
      </w:r>
      <w:r w:rsidRPr="004F2361">
        <w:rPr>
          <w:rFonts w:ascii="Meiryo UI" w:eastAsia="Meiryo UI" w:hAnsi="Meiryo UI" w:cs="Times New Roman" w:hint="eastAsia"/>
          <w:spacing w:val="0"/>
          <w:lang w:eastAsia="zh-TW"/>
        </w:rPr>
        <w:t xml:space="preserve"> </w:t>
      </w:r>
      <w:r w:rsidRPr="004F2361">
        <w:rPr>
          <w:rFonts w:ascii="Meiryo UI" w:eastAsia="Meiryo UI" w:hAnsi="Meiryo UI" w:hint="eastAsia"/>
          <w:sz w:val="30"/>
          <w:szCs w:val="30"/>
          <w:lang w:eastAsia="zh-TW"/>
        </w:rPr>
        <w:t>印</w:t>
      </w:r>
    </w:p>
    <w:p w14:paraId="4316CE47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  <w:lang w:eastAsia="zh-TW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289DA79" wp14:editId="7D8EFB11">
                <wp:simplePos x="0" y="0"/>
                <wp:positionH relativeFrom="column">
                  <wp:posOffset>67310</wp:posOffset>
                </wp:positionH>
                <wp:positionV relativeFrom="paragraph">
                  <wp:posOffset>144780</wp:posOffset>
                </wp:positionV>
                <wp:extent cx="60579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C11E5" id="Line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1.4pt" to="48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" o:allowincell="f" strokeweight="1.5pt"/>
            </w:pict>
          </mc:Fallback>
        </mc:AlternateContent>
      </w:r>
    </w:p>
    <w:p w14:paraId="5CF454C1" w14:textId="77777777" w:rsidR="00AC1DA1" w:rsidRPr="004F2361" w:rsidRDefault="00AC1DA1" w:rsidP="00AC1DA1">
      <w:pPr>
        <w:pStyle w:val="a3"/>
        <w:rPr>
          <w:rFonts w:ascii="Meiryo UI" w:eastAsia="Meiryo UI" w:hAnsi="Meiryo UI"/>
          <w:sz w:val="24"/>
          <w:szCs w:val="24"/>
        </w:rPr>
      </w:pPr>
      <w:r w:rsidRPr="004F2361">
        <w:rPr>
          <w:rFonts w:ascii="Meiryo UI" w:eastAsia="Meiryo UI" w:hAnsi="Meiryo UI" w:cs="Times New Roman" w:hint="eastAsia"/>
          <w:spacing w:val="0"/>
          <w:sz w:val="24"/>
          <w:szCs w:val="24"/>
        </w:rPr>
        <w:t>〒</w:t>
      </w:r>
      <w:r>
        <w:rPr>
          <w:rFonts w:ascii="Meiryo UI" w:eastAsia="Meiryo UI" w:hAnsi="Meiryo UI" w:cs="Times New Roman"/>
          <w:spacing w:val="0"/>
          <w:sz w:val="24"/>
          <w:szCs w:val="24"/>
        </w:rPr>
        <w:tab/>
      </w:r>
      <w:r>
        <w:rPr>
          <w:rFonts w:ascii="Meiryo UI" w:eastAsia="Meiryo UI" w:hAnsi="Meiryo UI" w:cs="Times New Roman"/>
          <w:spacing w:val="0"/>
          <w:sz w:val="24"/>
          <w:szCs w:val="24"/>
        </w:rPr>
        <w:tab/>
      </w:r>
      <w:r>
        <w:rPr>
          <w:rFonts w:ascii="Meiryo UI" w:eastAsia="Meiryo UI" w:hAnsi="Meiryo UI" w:cs="Times New Roman"/>
          <w:spacing w:val="0"/>
          <w:sz w:val="24"/>
          <w:szCs w:val="24"/>
        </w:rPr>
        <w:tab/>
      </w:r>
      <w:r>
        <w:rPr>
          <w:rFonts w:ascii="Meiryo UI" w:eastAsia="Meiryo UI" w:hAnsi="Meiryo UI" w:cs="Times New Roman"/>
          <w:spacing w:val="0"/>
          <w:sz w:val="24"/>
          <w:szCs w:val="24"/>
        </w:rPr>
        <w:tab/>
      </w:r>
      <w:r>
        <w:rPr>
          <w:rFonts w:ascii="Meiryo UI" w:eastAsia="Meiryo UI" w:hAnsi="Meiryo UI" w:cs="Times New Roman"/>
          <w:spacing w:val="0"/>
          <w:sz w:val="24"/>
          <w:szCs w:val="24"/>
        </w:rPr>
        <w:tab/>
      </w:r>
      <w:r>
        <w:rPr>
          <w:rFonts w:ascii="Meiryo UI" w:eastAsia="Meiryo UI" w:hAnsi="Meiryo UI" w:cs="Times New Roman"/>
          <w:spacing w:val="0"/>
          <w:sz w:val="24"/>
          <w:szCs w:val="24"/>
        </w:rPr>
        <w:tab/>
      </w:r>
      <w:r>
        <w:rPr>
          <w:rFonts w:ascii="Meiryo UI" w:eastAsia="Meiryo UI" w:hAnsi="Meiryo UI" w:cs="Times New Roman"/>
          <w:spacing w:val="0"/>
          <w:sz w:val="24"/>
          <w:szCs w:val="24"/>
        </w:rPr>
        <w:tab/>
      </w:r>
      <w:r>
        <w:rPr>
          <w:rFonts w:ascii="Meiryo UI" w:eastAsia="Meiryo UI" w:hAnsi="Meiryo UI" w:cs="Times New Roman"/>
          <w:spacing w:val="0"/>
          <w:sz w:val="24"/>
          <w:szCs w:val="24"/>
        </w:rPr>
        <w:tab/>
      </w:r>
      <w:r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Pr="004F2361">
        <w:rPr>
          <w:rFonts w:ascii="Meiryo UI" w:eastAsia="Meiryo UI" w:hAnsi="Meiryo UI" w:hint="eastAsia"/>
          <w:sz w:val="24"/>
          <w:szCs w:val="24"/>
          <w:lang w:eastAsia="zh-TW"/>
        </w:rPr>
        <w:t>電話（　　　　－　　　　　　）</w:t>
      </w:r>
    </w:p>
    <w:p w14:paraId="24645D96" w14:textId="77777777" w:rsidR="00AC1DA1" w:rsidRPr="004F2361" w:rsidRDefault="00AC1DA1" w:rsidP="00AC1DA1">
      <w:pPr>
        <w:pStyle w:val="a3"/>
        <w:ind w:left="5760" w:firstLine="720"/>
        <w:rPr>
          <w:rFonts w:ascii="Meiryo UI" w:eastAsia="Meiryo UI" w:hAnsi="Meiryo UI"/>
          <w:spacing w:val="0"/>
          <w:sz w:val="24"/>
          <w:szCs w:val="24"/>
        </w:rPr>
      </w:pPr>
      <w:r w:rsidRPr="004F2361">
        <w:rPr>
          <w:rFonts w:ascii="Meiryo UI" w:eastAsia="Meiryo UI" w:hAnsi="Meiryo UI" w:hint="eastAsia"/>
          <w:spacing w:val="0"/>
          <w:sz w:val="24"/>
          <w:szCs w:val="24"/>
        </w:rPr>
        <w:t>携帯（　　　－　　　　－　　　　　）</w:t>
      </w:r>
    </w:p>
    <w:p w14:paraId="3967056E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sz w:val="30"/>
          <w:szCs w:val="30"/>
        </w:rPr>
        <w:t>住　所</w:t>
      </w:r>
    </w:p>
    <w:p w14:paraId="404820CE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142B456" wp14:editId="270D2D12">
                <wp:simplePos x="0" y="0"/>
                <wp:positionH relativeFrom="column">
                  <wp:posOffset>67310</wp:posOffset>
                </wp:positionH>
                <wp:positionV relativeFrom="paragraph">
                  <wp:posOffset>144780</wp:posOffset>
                </wp:positionV>
                <wp:extent cx="60579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7C4F0" id="Line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1.4pt" to="48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" o:allowincell="f" strokeweight="1.5pt"/>
            </w:pict>
          </mc:Fallback>
        </mc:AlternateContent>
      </w:r>
    </w:p>
    <w:p w14:paraId="2A1F627E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sz w:val="30"/>
          <w:szCs w:val="30"/>
        </w:rPr>
        <w:t>監督名</w:t>
      </w:r>
    </w:p>
    <w:p w14:paraId="11124595" w14:textId="77777777" w:rsidR="00AC1DA1" w:rsidRDefault="00AC1DA1" w:rsidP="00AC1DA1">
      <w:pPr>
        <w:pStyle w:val="a3"/>
        <w:rPr>
          <w:rFonts w:ascii="Meiryo UI" w:eastAsia="Meiryo UI" w:hAnsi="Meiryo UI"/>
          <w:spacing w:val="0"/>
        </w:rPr>
      </w:pPr>
    </w:p>
    <w:p w14:paraId="05041563" w14:textId="77777777" w:rsidR="00AC1DA1" w:rsidRDefault="00AC1DA1" w:rsidP="00AC1DA1">
      <w:pPr>
        <w:pStyle w:val="a3"/>
        <w:jc w:val="right"/>
        <w:rPr>
          <w:rFonts w:ascii="Meiryo UI" w:eastAsia="Meiryo UI" w:hAnsi="Meiryo UI"/>
          <w:spacing w:val="0"/>
        </w:rPr>
      </w:pPr>
      <w:r>
        <w:rPr>
          <w:rFonts w:ascii="Meiryo UI" w:eastAsia="Meiryo UI" w:hAnsi="Meiryo UI" w:hint="eastAsia"/>
          <w:spacing w:val="0"/>
        </w:rPr>
        <w:t xml:space="preserve">【 </w:t>
      </w:r>
      <w:r>
        <w:rPr>
          <w:rFonts w:ascii="Meiryo UI" w:eastAsia="Meiryo UI" w:hAnsi="Meiryo UI"/>
          <w:spacing w:val="0"/>
        </w:rPr>
        <w:t xml:space="preserve">mail </w:t>
      </w:r>
      <w:r>
        <w:rPr>
          <w:rFonts w:ascii="Meiryo UI" w:eastAsia="Meiryo UI" w:hAnsi="Meiryo UI" w:hint="eastAsia"/>
          <w:spacing w:val="0"/>
        </w:rPr>
        <w:t>アドレス：　　　　　　　　　　　　　　　　　　　　　　　　　　　　　　　　　　　】</w:t>
      </w:r>
    </w:p>
    <w:p w14:paraId="08B5298C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F86DFAF" wp14:editId="344015BD">
                <wp:simplePos x="0" y="0"/>
                <wp:positionH relativeFrom="column">
                  <wp:posOffset>67310</wp:posOffset>
                </wp:positionH>
                <wp:positionV relativeFrom="paragraph">
                  <wp:posOffset>144780</wp:posOffset>
                </wp:positionV>
                <wp:extent cx="60579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2C49B" id="Line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1.4pt" to="48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" o:allowincell="f" strokeweight="1.5pt"/>
            </w:pict>
          </mc:Fallback>
        </mc:AlternateContent>
      </w:r>
    </w:p>
    <w:p w14:paraId="29078447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sz w:val="30"/>
          <w:szCs w:val="30"/>
        </w:rPr>
        <w:t>選手名簿</w:t>
      </w:r>
    </w:p>
    <w:p w14:paraId="206A55E9" w14:textId="77777777" w:rsidR="00AC1DA1" w:rsidRPr="004F2361" w:rsidRDefault="00AC1DA1" w:rsidP="00AC1DA1">
      <w:pPr>
        <w:pStyle w:val="a3"/>
        <w:spacing w:line="105" w:lineRule="exact"/>
        <w:rPr>
          <w:rFonts w:ascii="Meiryo UI" w:eastAsia="Meiryo UI" w:hAnsi="Meiryo UI"/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48"/>
        <w:gridCol w:w="3074"/>
        <w:gridCol w:w="848"/>
        <w:gridCol w:w="848"/>
        <w:gridCol w:w="3074"/>
        <w:gridCol w:w="848"/>
      </w:tblGrid>
      <w:tr w:rsidR="00AC1DA1" w:rsidRPr="004F2361" w14:paraId="28AD308E" w14:textId="77777777" w:rsidTr="00D1640E">
        <w:trPr>
          <w:trHeight w:hRule="exact" w:val="672"/>
        </w:trPr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6E9560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AC1DA1">
              <w:rPr>
                <w:rFonts w:ascii="Meiryo UI" w:eastAsia="Meiryo UI" w:hAnsi="Meiryo UI" w:hint="eastAsia"/>
                <w:spacing w:val="0"/>
                <w:w w:val="95"/>
                <w:sz w:val="30"/>
                <w:szCs w:val="30"/>
                <w:fitText w:val="864" w:id="-1806579712"/>
              </w:rPr>
              <w:t>背番</w:t>
            </w:r>
            <w:r w:rsidRPr="00AC1DA1">
              <w:rPr>
                <w:rFonts w:ascii="Meiryo UI" w:eastAsia="Meiryo UI" w:hAnsi="Meiryo UI" w:hint="eastAsia"/>
                <w:spacing w:val="4"/>
                <w:w w:val="95"/>
                <w:sz w:val="30"/>
                <w:szCs w:val="30"/>
                <w:fitText w:val="864" w:id="-1806579712"/>
              </w:rPr>
              <w:t>号</w:t>
            </w:r>
          </w:p>
        </w:tc>
        <w:tc>
          <w:tcPr>
            <w:tcW w:w="30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F655385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F2361">
              <w:rPr>
                <w:rFonts w:ascii="Meiryo UI" w:eastAsia="Meiryo UI" w:hAnsi="Meiryo UI" w:cs="Times New Roman" w:hint="eastAsia"/>
                <w:spacing w:val="0"/>
              </w:rPr>
              <w:t xml:space="preserve"> </w:t>
            </w:r>
            <w:r w:rsidRPr="004F2361">
              <w:rPr>
                <w:rFonts w:ascii="Meiryo UI" w:eastAsia="Meiryo UI" w:hAnsi="Meiryo UI" w:hint="eastAsia"/>
                <w:sz w:val="30"/>
                <w:szCs w:val="30"/>
              </w:rPr>
              <w:t xml:space="preserve">　選　手　氏　名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double" w:sz="4" w:space="0" w:color="000000"/>
            </w:tcBorders>
          </w:tcPr>
          <w:p w14:paraId="1D4218BE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F2361">
              <w:rPr>
                <w:rFonts w:ascii="Meiryo UI" w:eastAsia="Meiryo UI" w:hAnsi="Meiryo UI" w:cs="Times New Roman" w:hint="eastAsia"/>
                <w:spacing w:val="0"/>
              </w:rPr>
              <w:t xml:space="preserve"> </w:t>
            </w:r>
            <w:r w:rsidRPr="004F2361">
              <w:rPr>
                <w:rFonts w:ascii="Meiryo UI" w:eastAsia="Meiryo UI" w:hAnsi="Meiryo UI" w:hint="eastAsia"/>
                <w:sz w:val="30"/>
                <w:szCs w:val="30"/>
              </w:rPr>
              <w:t>年齢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BBBFB95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AC1DA1">
              <w:rPr>
                <w:rFonts w:ascii="Meiryo UI" w:eastAsia="Meiryo UI" w:hAnsi="Meiryo UI" w:hint="eastAsia"/>
                <w:spacing w:val="0"/>
                <w:w w:val="95"/>
                <w:sz w:val="30"/>
                <w:szCs w:val="30"/>
                <w:fitText w:val="864" w:id="-1806579711"/>
              </w:rPr>
              <w:t>背番</w:t>
            </w:r>
            <w:r w:rsidRPr="00AC1DA1">
              <w:rPr>
                <w:rFonts w:ascii="Meiryo UI" w:eastAsia="Meiryo UI" w:hAnsi="Meiryo UI" w:hint="eastAsia"/>
                <w:spacing w:val="4"/>
                <w:w w:val="95"/>
                <w:sz w:val="30"/>
                <w:szCs w:val="30"/>
                <w:fitText w:val="864" w:id="-1806579711"/>
              </w:rPr>
              <w:t>号</w:t>
            </w:r>
          </w:p>
        </w:tc>
        <w:tc>
          <w:tcPr>
            <w:tcW w:w="30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5AF2C57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F2361">
              <w:rPr>
                <w:rFonts w:ascii="Meiryo UI" w:eastAsia="Meiryo UI" w:hAnsi="Meiryo UI" w:cs="Times New Roman" w:hint="eastAsia"/>
                <w:spacing w:val="0"/>
              </w:rPr>
              <w:t xml:space="preserve"> </w:t>
            </w:r>
            <w:r w:rsidRPr="004F2361">
              <w:rPr>
                <w:rFonts w:ascii="Meiryo UI" w:eastAsia="Meiryo UI" w:hAnsi="Meiryo UI" w:hint="eastAsia"/>
                <w:sz w:val="30"/>
                <w:szCs w:val="30"/>
              </w:rPr>
              <w:t xml:space="preserve">　選　手　氏　名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C44DBB2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F2361">
              <w:rPr>
                <w:rFonts w:ascii="Meiryo UI" w:eastAsia="Meiryo UI" w:hAnsi="Meiryo UI" w:cs="Times New Roman" w:hint="eastAsia"/>
                <w:spacing w:val="0"/>
              </w:rPr>
              <w:t xml:space="preserve"> </w:t>
            </w:r>
            <w:r w:rsidRPr="004F2361">
              <w:rPr>
                <w:rFonts w:ascii="Meiryo UI" w:eastAsia="Meiryo UI" w:hAnsi="Meiryo UI" w:hint="eastAsia"/>
                <w:sz w:val="30"/>
                <w:szCs w:val="30"/>
              </w:rPr>
              <w:t>年齢</w:t>
            </w:r>
          </w:p>
        </w:tc>
      </w:tr>
      <w:tr w:rsidR="00AC1DA1" w:rsidRPr="004F2361" w14:paraId="5C60993A" w14:textId="77777777" w:rsidTr="00D1640E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C78DA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024FEB1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464B8851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AB97838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845F2A9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E7AE99A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AC1DA1" w:rsidRPr="004F2361" w14:paraId="422CFD78" w14:textId="77777777" w:rsidTr="00D1640E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E32F93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6A4C44A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1A0B12F8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5E36908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0412B30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F22B957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AC1DA1" w:rsidRPr="004F2361" w14:paraId="1F28F042" w14:textId="77777777" w:rsidTr="00D1640E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04CDA4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A51FFBD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36CCFCD5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10C44ED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EBD3839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C22D3ED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AC1DA1" w:rsidRPr="004F2361" w14:paraId="7D529963" w14:textId="77777777" w:rsidTr="00D1640E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95E08F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0D4737E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415F5C53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265C04C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48EE134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8624735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AC1DA1" w:rsidRPr="004F2361" w14:paraId="798623CD" w14:textId="77777777" w:rsidTr="00D1640E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D362B3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C7E510F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34F872BC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A56584F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D86A984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221E61F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AC1DA1" w:rsidRPr="004F2361" w14:paraId="06EE3526" w14:textId="77777777" w:rsidTr="00D1640E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1868EF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57E5D3D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5BCB9A6A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CEFC99F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616AEEF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F41B5F5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AC1DA1" w:rsidRPr="004F2361" w14:paraId="3B8C8551" w14:textId="77777777" w:rsidTr="00D1640E">
        <w:trPr>
          <w:trHeight w:hRule="exact" w:val="674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79AEAB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62EDB59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4EA1974F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8369176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0771496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35DAB98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AC1DA1" w:rsidRPr="004F2361" w14:paraId="3A3EFC00" w14:textId="77777777" w:rsidTr="00D1640E">
        <w:trPr>
          <w:trHeight w:hRule="exact" w:val="676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E33684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FAF215F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5CA014EC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44F92A8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BB9E03D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4DC809E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</w:tbl>
    <w:p w14:paraId="1D56543C" w14:textId="77777777" w:rsidR="00AC1DA1" w:rsidRPr="004F2361" w:rsidRDefault="00AC1DA1" w:rsidP="00AC1DA1">
      <w:pPr>
        <w:pStyle w:val="a3"/>
        <w:spacing w:line="233" w:lineRule="exact"/>
        <w:rPr>
          <w:rFonts w:ascii="Meiryo UI" w:eastAsia="Meiryo UI" w:hAnsi="Meiryo UI"/>
          <w:spacing w:val="0"/>
        </w:rPr>
      </w:pPr>
    </w:p>
    <w:p w14:paraId="1BA00961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  <w:lang w:eastAsia="zh-TW"/>
        </w:rPr>
      </w:pPr>
      <w:r w:rsidRPr="004F2361">
        <w:rPr>
          <w:rFonts w:ascii="Meiryo UI" w:eastAsia="Meiryo UI" w:hAnsi="Meiryo UI" w:hint="eastAsia"/>
          <w:sz w:val="30"/>
          <w:szCs w:val="30"/>
          <w:lang w:eastAsia="zh-TW"/>
        </w:rPr>
        <w:t xml:space="preserve">　＊審判員氏名（　　　　　　　　　　）（　　　　　　　　　　）</w:t>
      </w:r>
    </w:p>
    <w:p w14:paraId="65949126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  <w:lang w:eastAsia="zh-TW"/>
        </w:rPr>
      </w:pPr>
    </w:p>
    <w:p w14:paraId="0F914084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  <w:lang w:eastAsia="zh-TW"/>
        </w:rPr>
      </w:pPr>
      <w:r w:rsidRPr="004F2361">
        <w:rPr>
          <w:rFonts w:ascii="Meiryo UI" w:eastAsia="Meiryo UI" w:hAnsi="Meiryo UI" w:hint="eastAsia"/>
          <w:sz w:val="30"/>
          <w:szCs w:val="30"/>
          <w:lang w:eastAsia="zh-TW"/>
        </w:rPr>
        <w:t xml:space="preserve">　＊代表者会議出席者（　　　　　　　　　　　　）</w:t>
      </w:r>
    </w:p>
    <w:p w14:paraId="65BBC1A7" w14:textId="77777777" w:rsidR="0087312A" w:rsidRPr="00AC1DA1" w:rsidRDefault="0087312A" w:rsidP="00AC1DA1">
      <w:pPr>
        <w:rPr>
          <w:lang w:eastAsia="zh-TW"/>
        </w:rPr>
      </w:pPr>
    </w:p>
    <w:sectPr w:rsidR="0087312A" w:rsidRPr="00AC1DA1" w:rsidSect="00875D2A">
      <w:pgSz w:w="11906" w:h="16838" w:code="9"/>
      <w:pgMar w:top="1191" w:right="851" w:bottom="1021" w:left="1418" w:header="720" w:footer="720" w:gutter="0"/>
      <w:cols w:space="720"/>
      <w:noEndnote/>
      <w:docGrid w:type="linesAndChars" w:linePitch="286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CDC23" w14:textId="77777777" w:rsidR="00B61BE4" w:rsidRDefault="00B61BE4" w:rsidP="000C6070">
      <w:r>
        <w:separator/>
      </w:r>
    </w:p>
  </w:endnote>
  <w:endnote w:type="continuationSeparator" w:id="0">
    <w:p w14:paraId="58F23305" w14:textId="77777777" w:rsidR="00B61BE4" w:rsidRDefault="00B61BE4" w:rsidP="000C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D50F8" w14:textId="77777777" w:rsidR="00B61BE4" w:rsidRDefault="00B61BE4" w:rsidP="000C6070">
      <w:r>
        <w:separator/>
      </w:r>
    </w:p>
  </w:footnote>
  <w:footnote w:type="continuationSeparator" w:id="0">
    <w:p w14:paraId="56A68664" w14:textId="77777777" w:rsidR="00B61BE4" w:rsidRDefault="00B61BE4" w:rsidP="000C6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9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12A"/>
    <w:rsid w:val="00020FA3"/>
    <w:rsid w:val="00025480"/>
    <w:rsid w:val="000322C1"/>
    <w:rsid w:val="000662D1"/>
    <w:rsid w:val="000C4D53"/>
    <w:rsid w:val="000C6070"/>
    <w:rsid w:val="000E4BB2"/>
    <w:rsid w:val="001039EF"/>
    <w:rsid w:val="001436F9"/>
    <w:rsid w:val="001C4535"/>
    <w:rsid w:val="001C4B48"/>
    <w:rsid w:val="00266B79"/>
    <w:rsid w:val="00286B38"/>
    <w:rsid w:val="002B4B68"/>
    <w:rsid w:val="002B76F0"/>
    <w:rsid w:val="002E4E0D"/>
    <w:rsid w:val="002F4FC3"/>
    <w:rsid w:val="00307F4E"/>
    <w:rsid w:val="0039124A"/>
    <w:rsid w:val="00393C69"/>
    <w:rsid w:val="003B59BE"/>
    <w:rsid w:val="003F2963"/>
    <w:rsid w:val="00416F3A"/>
    <w:rsid w:val="00473596"/>
    <w:rsid w:val="004C036E"/>
    <w:rsid w:val="004E1AE9"/>
    <w:rsid w:val="0051635B"/>
    <w:rsid w:val="005E44D1"/>
    <w:rsid w:val="00606E3F"/>
    <w:rsid w:val="006619EB"/>
    <w:rsid w:val="006A7711"/>
    <w:rsid w:val="006E6B59"/>
    <w:rsid w:val="007266D8"/>
    <w:rsid w:val="0075095E"/>
    <w:rsid w:val="00766F1A"/>
    <w:rsid w:val="00783402"/>
    <w:rsid w:val="007B350C"/>
    <w:rsid w:val="00847BC0"/>
    <w:rsid w:val="0087114A"/>
    <w:rsid w:val="0087312A"/>
    <w:rsid w:val="008B2DE7"/>
    <w:rsid w:val="00912990"/>
    <w:rsid w:val="009364F3"/>
    <w:rsid w:val="0094578B"/>
    <w:rsid w:val="00984C76"/>
    <w:rsid w:val="009C0CD5"/>
    <w:rsid w:val="00A247B2"/>
    <w:rsid w:val="00A25AF7"/>
    <w:rsid w:val="00A83EE0"/>
    <w:rsid w:val="00AA715B"/>
    <w:rsid w:val="00AC1DA1"/>
    <w:rsid w:val="00AD4C89"/>
    <w:rsid w:val="00AE14E6"/>
    <w:rsid w:val="00B1634D"/>
    <w:rsid w:val="00B61BE4"/>
    <w:rsid w:val="00BF5D67"/>
    <w:rsid w:val="00C00778"/>
    <w:rsid w:val="00C80C0D"/>
    <w:rsid w:val="00C84C4A"/>
    <w:rsid w:val="00C94BBD"/>
    <w:rsid w:val="00CF0F54"/>
    <w:rsid w:val="00E27910"/>
    <w:rsid w:val="00E72B29"/>
    <w:rsid w:val="00E908D4"/>
    <w:rsid w:val="00EB246C"/>
    <w:rsid w:val="00EB2C15"/>
    <w:rsid w:val="00EB54D0"/>
    <w:rsid w:val="00EF6A91"/>
    <w:rsid w:val="00F92933"/>
    <w:rsid w:val="00FA5DFB"/>
    <w:rsid w:val="00FB3F92"/>
    <w:rsid w:val="00FE6233"/>
    <w:rsid w:val="00FF2F92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8D8F64"/>
  <w15:chartTrackingRefBased/>
  <w15:docId w15:val="{F5E0D544-AD14-4C62-973A-3D690896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Times New Roman" w:eastAsia="ＭＳ Ｐ明朝" w:hAnsi="Times New Roman" w:cs="ＭＳ Ｐ明朝"/>
      <w:spacing w:val="1"/>
      <w:sz w:val="21"/>
      <w:szCs w:val="21"/>
    </w:rPr>
  </w:style>
  <w:style w:type="paragraph" w:styleId="a4">
    <w:name w:val="Balloon Text"/>
    <w:basedOn w:val="a"/>
    <w:semiHidden/>
    <w:rsid w:val="002E4E0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C60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6070"/>
    <w:rPr>
      <w:kern w:val="2"/>
      <w:sz w:val="21"/>
      <w:szCs w:val="24"/>
    </w:rPr>
  </w:style>
  <w:style w:type="paragraph" w:styleId="a7">
    <w:name w:val="footer"/>
    <w:basedOn w:val="a"/>
    <w:link w:val="a8"/>
    <w:rsid w:val="000C60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C60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487;&#12540;&#12479;\&#35914;&#27211;&#12496;&#12524;&#12540;&#12508;&#12540;&#12523;&#21332;&#20250;&#65288;&#20107;&#21209;&#23616;&#65289;\2018&#24180;\&#35201;&#38917;&#12539;&#30003;&#36796;&#2636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A95E0-E592-44BC-BDC2-725AD8DE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第１９回豊橋市バレーボールフェステイバル</vt:lpstr>
      <vt:lpstr>第１９回豊橋市バレーボールフェステイバル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第１９回豊橋市バレーボールフェステイバル</dc:title>
  <dc:subject/>
  <dc:creator>磯村　定孝</dc:creator>
  <cp:keywords/>
  <dc:description/>
  <cp:lastModifiedBy>中田 敦志</cp:lastModifiedBy>
  <cp:revision>9</cp:revision>
  <cp:lastPrinted>2021-04-09T21:54:00Z</cp:lastPrinted>
  <dcterms:created xsi:type="dcterms:W3CDTF">2022-04-05T08:51:00Z</dcterms:created>
  <dcterms:modified xsi:type="dcterms:W3CDTF">2023-07-07T15:05:00Z</dcterms:modified>
</cp:coreProperties>
</file>