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83F2" w14:textId="77777777" w:rsidR="004E1AE9" w:rsidRDefault="006E6B59" w:rsidP="00AC1DA1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豊橋市</w:t>
      </w:r>
      <w:r w:rsidR="004E1AE9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バレーボール夏季大会</w:t>
      </w:r>
    </w:p>
    <w:p w14:paraId="5C175682" w14:textId="77777777" w:rsidR="004E1AE9" w:rsidRDefault="003F2963" w:rsidP="004E1AE9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 w:rsidRPr="003F2963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一般男女9人制バレーボールオープン大会</w:t>
      </w:r>
    </w:p>
    <w:p w14:paraId="19DE3F8B" w14:textId="68E609EA" w:rsidR="00AC1DA1" w:rsidRPr="006E6B59" w:rsidRDefault="006E6B59" w:rsidP="004E1AE9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 xml:space="preserve">　</w:t>
      </w:r>
      <w:r w:rsidR="00AC1DA1" w:rsidRPr="00AC1DA1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参加申込書</w:t>
      </w:r>
    </w:p>
    <w:p w14:paraId="7E38899D" w14:textId="77777777" w:rsidR="00AC1DA1" w:rsidRPr="004F2361" w:rsidRDefault="00AC1DA1" w:rsidP="00AC1DA1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45F1" wp14:editId="5E90241D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0DF1E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" strokeweight="2.25pt"/>
            </w:pict>
          </mc:Fallback>
        </mc:AlternateContent>
      </w:r>
    </w:p>
    <w:p w14:paraId="5A044F3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72608CBB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C64639" wp14:editId="0380E2CF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9584A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sB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LMgaURrbVT&#10;7G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EQ0bAc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7D03DD43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184C52F2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4316CE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89DA79" wp14:editId="7D8EFB11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C11E5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ZC3Bhs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5CF454C1" w14:textId="77777777" w:rsidR="00AC1DA1" w:rsidRPr="004F2361" w:rsidRDefault="00AC1DA1" w:rsidP="00AC1DA1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24645D96" w14:textId="77777777" w:rsidR="00AC1DA1" w:rsidRPr="004F2361" w:rsidRDefault="00AC1DA1" w:rsidP="00AC1DA1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3967056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404820C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42B456" wp14:editId="270D2D12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7C4F0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" o:allowincell="f" strokeweight="1.5pt"/>
            </w:pict>
          </mc:Fallback>
        </mc:AlternateContent>
      </w:r>
    </w:p>
    <w:p w14:paraId="2A1F627E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11124595" w14:textId="77777777" w:rsidR="00AC1DA1" w:rsidRDefault="00AC1DA1" w:rsidP="00AC1DA1">
      <w:pPr>
        <w:pStyle w:val="a3"/>
        <w:rPr>
          <w:rFonts w:ascii="Meiryo UI" w:eastAsia="Meiryo UI" w:hAnsi="Meiryo UI"/>
          <w:spacing w:val="0"/>
        </w:rPr>
      </w:pPr>
    </w:p>
    <w:p w14:paraId="05041563" w14:textId="77777777" w:rsidR="00AC1DA1" w:rsidRDefault="00AC1DA1" w:rsidP="00AC1DA1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08B5298C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F86DFAF" wp14:editId="344015BD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2C49B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" o:allowincell="f" strokeweight="1.5pt"/>
            </w:pict>
          </mc:Fallback>
        </mc:AlternateContent>
      </w:r>
    </w:p>
    <w:p w14:paraId="29078447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206A55E9" w14:textId="77777777" w:rsidR="00AC1DA1" w:rsidRPr="004F2361" w:rsidRDefault="00AC1DA1" w:rsidP="00AC1DA1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AC1DA1" w:rsidRPr="004F2361" w14:paraId="28AD308E" w14:textId="77777777" w:rsidTr="00D1640E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E956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2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2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65538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1D4218B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BBBFB9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AC1DA1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-1806579711"/>
              </w:rPr>
              <w:t>背番</w:t>
            </w:r>
            <w:r w:rsidRPr="00AC1DA1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-1806579711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AF2C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44DBB2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AC1DA1" w:rsidRPr="004F2361" w14:paraId="5C60993A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2C78D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24FEB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64B8851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B9783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45F2A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7AE99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422CFD78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32F9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A4C44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A0B12F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E3690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412B30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22B957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1F28F042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4CDA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A51FFB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6CCFCD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0C44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BD383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22D3E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D529963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5E08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D4737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15F5C5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65C04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48EE13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62473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798623CD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362B3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7E510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4F872B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5658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86A9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21E61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06EE3526" w14:textId="77777777" w:rsidTr="00D1640E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868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7E5D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BCB9A6A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EFC99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16AEE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41B5F5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B8C8551" w14:textId="77777777" w:rsidTr="00D1640E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9AEAB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2EDB59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4EA1974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36917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771496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35DAB9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AC1DA1" w:rsidRPr="004F2361" w14:paraId="3A3EFC00" w14:textId="77777777" w:rsidTr="00D1640E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33684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AF215F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CA014EC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4F92A8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BB9E03D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DC809E" w14:textId="77777777" w:rsidR="00AC1DA1" w:rsidRPr="004F2361" w:rsidRDefault="00AC1DA1" w:rsidP="00D1640E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1D56543C" w14:textId="77777777" w:rsidR="00AC1DA1" w:rsidRPr="004F2361" w:rsidRDefault="00AC1DA1" w:rsidP="00AC1DA1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1BA00961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65949126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0F914084" w14:textId="77777777" w:rsidR="00AC1DA1" w:rsidRPr="004F2361" w:rsidRDefault="00AC1DA1" w:rsidP="00AC1DA1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65BBC1A7" w14:textId="77777777" w:rsidR="0087312A" w:rsidRPr="00AC1DA1" w:rsidRDefault="0087312A" w:rsidP="00AC1DA1">
      <w:pPr>
        <w:rPr>
          <w:lang w:eastAsia="zh-TW"/>
        </w:rPr>
      </w:pPr>
    </w:p>
    <w:sectPr w:rsidR="0087312A" w:rsidRPr="00AC1DA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CE93" w14:textId="77777777" w:rsidR="007266D8" w:rsidRDefault="007266D8" w:rsidP="000C6070">
      <w:r>
        <w:separator/>
      </w:r>
    </w:p>
  </w:endnote>
  <w:endnote w:type="continuationSeparator" w:id="0">
    <w:p w14:paraId="1850ABE4" w14:textId="77777777" w:rsidR="007266D8" w:rsidRDefault="007266D8" w:rsidP="000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81AE" w14:textId="77777777" w:rsidR="007266D8" w:rsidRDefault="007266D8" w:rsidP="000C6070">
      <w:r>
        <w:separator/>
      </w:r>
    </w:p>
  </w:footnote>
  <w:footnote w:type="continuationSeparator" w:id="0">
    <w:p w14:paraId="0E01C0D6" w14:textId="77777777" w:rsidR="007266D8" w:rsidRDefault="007266D8" w:rsidP="000C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2A"/>
    <w:rsid w:val="00020FA3"/>
    <w:rsid w:val="00025480"/>
    <w:rsid w:val="000322C1"/>
    <w:rsid w:val="000662D1"/>
    <w:rsid w:val="000C4D53"/>
    <w:rsid w:val="000C6070"/>
    <w:rsid w:val="000E4BB2"/>
    <w:rsid w:val="001039EF"/>
    <w:rsid w:val="001436F9"/>
    <w:rsid w:val="001C4535"/>
    <w:rsid w:val="001C4B48"/>
    <w:rsid w:val="00266B79"/>
    <w:rsid w:val="00286B38"/>
    <w:rsid w:val="002B4B68"/>
    <w:rsid w:val="002B76F0"/>
    <w:rsid w:val="002E4E0D"/>
    <w:rsid w:val="002F4FC3"/>
    <w:rsid w:val="00307F4E"/>
    <w:rsid w:val="0039124A"/>
    <w:rsid w:val="00393C69"/>
    <w:rsid w:val="003B59BE"/>
    <w:rsid w:val="003F2963"/>
    <w:rsid w:val="00416F3A"/>
    <w:rsid w:val="00473596"/>
    <w:rsid w:val="004C036E"/>
    <w:rsid w:val="004E1AE9"/>
    <w:rsid w:val="0051635B"/>
    <w:rsid w:val="005E44D1"/>
    <w:rsid w:val="00606E3F"/>
    <w:rsid w:val="006619EB"/>
    <w:rsid w:val="006A7711"/>
    <w:rsid w:val="006E6B59"/>
    <w:rsid w:val="007266D8"/>
    <w:rsid w:val="0075095E"/>
    <w:rsid w:val="00766F1A"/>
    <w:rsid w:val="00783402"/>
    <w:rsid w:val="007B350C"/>
    <w:rsid w:val="00847BC0"/>
    <w:rsid w:val="0087114A"/>
    <w:rsid w:val="0087312A"/>
    <w:rsid w:val="008B2DE7"/>
    <w:rsid w:val="00912990"/>
    <w:rsid w:val="009364F3"/>
    <w:rsid w:val="0094578B"/>
    <w:rsid w:val="00984C76"/>
    <w:rsid w:val="009C0CD5"/>
    <w:rsid w:val="00A247B2"/>
    <w:rsid w:val="00A25AF7"/>
    <w:rsid w:val="00A83EE0"/>
    <w:rsid w:val="00AA715B"/>
    <w:rsid w:val="00AC1DA1"/>
    <w:rsid w:val="00AD4C89"/>
    <w:rsid w:val="00AE14E6"/>
    <w:rsid w:val="00B1634D"/>
    <w:rsid w:val="00BF5D67"/>
    <w:rsid w:val="00C80C0D"/>
    <w:rsid w:val="00C84C4A"/>
    <w:rsid w:val="00C94BBD"/>
    <w:rsid w:val="00CF0F54"/>
    <w:rsid w:val="00E27910"/>
    <w:rsid w:val="00E72B29"/>
    <w:rsid w:val="00E908D4"/>
    <w:rsid w:val="00EB246C"/>
    <w:rsid w:val="00EB2C15"/>
    <w:rsid w:val="00EB54D0"/>
    <w:rsid w:val="00EF6A91"/>
    <w:rsid w:val="00F92933"/>
    <w:rsid w:val="00FA5DFB"/>
    <w:rsid w:val="00FB3F92"/>
    <w:rsid w:val="00FE6233"/>
    <w:rsid w:val="00FF2F92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8D8F64"/>
  <w15:chartTrackingRefBased/>
  <w15:docId w15:val="{F5E0D544-AD14-4C62-973A-3D690896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Ｐ明朝" w:hAnsi="Times New Roman" w:cs="ＭＳ Ｐ明朝"/>
      <w:spacing w:val="1"/>
      <w:sz w:val="21"/>
      <w:szCs w:val="21"/>
    </w:rPr>
  </w:style>
  <w:style w:type="paragraph" w:styleId="a4">
    <w:name w:val="Balloon Text"/>
    <w:basedOn w:val="a"/>
    <w:semiHidden/>
    <w:rsid w:val="002E4E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6070"/>
    <w:rPr>
      <w:kern w:val="2"/>
      <w:sz w:val="21"/>
      <w:szCs w:val="24"/>
    </w:rPr>
  </w:style>
  <w:style w:type="paragraph" w:styleId="a7">
    <w:name w:val="footer"/>
    <w:basedOn w:val="a"/>
    <w:link w:val="a8"/>
    <w:rsid w:val="000C6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6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7;&#12540;&#12479;\&#35914;&#27211;&#12496;&#12524;&#12540;&#12508;&#12540;&#12523;&#21332;&#20250;&#65288;&#20107;&#21209;&#23616;&#65289;\2018&#24180;\&#35201;&#38917;&#12539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95E0-E592-44BC-BDC2-725AD8D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第１９回豊橋市バレーボールフェステイバル</vt:lpstr>
      <vt:lpstr>第１９回豊橋市バレーボールフェステイバル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第１９回豊橋市バレーボールフェステイバル</dc:title>
  <dc:subject/>
  <dc:creator>磯村　定孝</dc:creator>
  <cp:keywords/>
  <dc:description/>
  <cp:lastModifiedBy>中田 敦志</cp:lastModifiedBy>
  <cp:revision>8</cp:revision>
  <cp:lastPrinted>2021-04-09T21:54:00Z</cp:lastPrinted>
  <dcterms:created xsi:type="dcterms:W3CDTF">2022-04-05T08:51:00Z</dcterms:created>
  <dcterms:modified xsi:type="dcterms:W3CDTF">2023-07-07T14:30:00Z</dcterms:modified>
</cp:coreProperties>
</file>