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3F2" w14:textId="424E3124" w:rsidR="004E1AE9" w:rsidRDefault="006E6B59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</w:t>
      </w:r>
      <w:r w:rsidR="004E1AE9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バレーボール</w:t>
      </w:r>
      <w:r w:rsidR="00355E7A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秋</w:t>
      </w:r>
      <w:r w:rsidR="004E1AE9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季大会</w:t>
      </w:r>
    </w:p>
    <w:p w14:paraId="5C175682" w14:textId="77777777" w:rsidR="004E1AE9" w:rsidRDefault="003F2963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3F2963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一般男女9人制バレーボールオープン大会</w:t>
      </w:r>
    </w:p>
    <w:p w14:paraId="19DE3F8B" w14:textId="68E609EA" w:rsidR="00AC1DA1" w:rsidRPr="006E6B59" w:rsidRDefault="006E6B59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AC1DA1"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7E38899D" w14:textId="77777777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F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584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11E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C4F0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C49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CE93" w14:textId="77777777" w:rsidR="007266D8" w:rsidRDefault="007266D8" w:rsidP="000C6070">
      <w:r>
        <w:separator/>
      </w:r>
    </w:p>
  </w:endnote>
  <w:endnote w:type="continuationSeparator" w:id="0">
    <w:p w14:paraId="1850ABE4" w14:textId="77777777" w:rsidR="007266D8" w:rsidRDefault="007266D8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81AE" w14:textId="77777777" w:rsidR="007266D8" w:rsidRDefault="007266D8" w:rsidP="000C6070">
      <w:r>
        <w:separator/>
      </w:r>
    </w:p>
  </w:footnote>
  <w:footnote w:type="continuationSeparator" w:id="0">
    <w:p w14:paraId="0E01C0D6" w14:textId="77777777" w:rsidR="007266D8" w:rsidRDefault="007266D8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266B79"/>
    <w:rsid w:val="00286B38"/>
    <w:rsid w:val="002B4B68"/>
    <w:rsid w:val="002B76F0"/>
    <w:rsid w:val="002E4E0D"/>
    <w:rsid w:val="002F4FC3"/>
    <w:rsid w:val="00307F4E"/>
    <w:rsid w:val="00355E7A"/>
    <w:rsid w:val="0039124A"/>
    <w:rsid w:val="00393C69"/>
    <w:rsid w:val="003B59BE"/>
    <w:rsid w:val="003F2963"/>
    <w:rsid w:val="00416F3A"/>
    <w:rsid w:val="00473596"/>
    <w:rsid w:val="004C036E"/>
    <w:rsid w:val="004E1AE9"/>
    <w:rsid w:val="0051635B"/>
    <w:rsid w:val="005E44D1"/>
    <w:rsid w:val="00606E3F"/>
    <w:rsid w:val="006619EB"/>
    <w:rsid w:val="006A7711"/>
    <w:rsid w:val="006E6B59"/>
    <w:rsid w:val="007266D8"/>
    <w:rsid w:val="0075095E"/>
    <w:rsid w:val="00766F1A"/>
    <w:rsid w:val="00783402"/>
    <w:rsid w:val="007B350C"/>
    <w:rsid w:val="00847BC0"/>
    <w:rsid w:val="0087114A"/>
    <w:rsid w:val="0087312A"/>
    <w:rsid w:val="008B2DE7"/>
    <w:rsid w:val="00912990"/>
    <w:rsid w:val="009364F3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A5DFB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123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中田 敦志</cp:lastModifiedBy>
  <cp:revision>9</cp:revision>
  <cp:lastPrinted>2021-04-09T21:54:00Z</cp:lastPrinted>
  <dcterms:created xsi:type="dcterms:W3CDTF">2022-04-05T08:51:00Z</dcterms:created>
  <dcterms:modified xsi:type="dcterms:W3CDTF">2023-09-12T13:04:00Z</dcterms:modified>
</cp:coreProperties>
</file>